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4D212" w14:textId="1D80E16F" w:rsidR="00FF44A6" w:rsidRPr="00FF44A6" w:rsidRDefault="00FF44A6" w:rsidP="004039AC">
      <w:pPr>
        <w:rPr>
          <w:b/>
          <w:bCs/>
        </w:rPr>
      </w:pPr>
      <w:r w:rsidRPr="00FF44A6">
        <w:rPr>
          <w:b/>
          <w:bCs/>
        </w:rPr>
        <w:t>Allegato E</w:t>
      </w:r>
    </w:p>
    <w:p w14:paraId="35964D6C" w14:textId="4D8E0119" w:rsidR="00FF44A6" w:rsidRPr="0091333A" w:rsidRDefault="00FF44A6" w:rsidP="0082021B">
      <w:pPr>
        <w:spacing w:after="120"/>
        <w:jc w:val="center"/>
        <w:rPr>
          <w:b/>
          <w:bCs/>
          <w:sz w:val="28"/>
          <w:szCs w:val="28"/>
        </w:rPr>
      </w:pPr>
      <w:r w:rsidRPr="0091333A">
        <w:rPr>
          <w:b/>
          <w:bCs/>
          <w:sz w:val="28"/>
          <w:szCs w:val="28"/>
        </w:rPr>
        <w:t>CRITERI DI VALUTAZIONE DEI TITOLI, COMPETENZE ED ESPERIENZE PROFESSIONALI</w:t>
      </w:r>
    </w:p>
    <w:tbl>
      <w:tblPr>
        <w:tblStyle w:val="Grigliatabella"/>
        <w:tblW w:w="980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85"/>
        <w:gridCol w:w="2018"/>
      </w:tblGrid>
      <w:tr w:rsidR="00FF44A6" w:rsidRPr="00FF44A6" w14:paraId="6F7D8200" w14:textId="77777777" w:rsidTr="00BB69BA">
        <w:trPr>
          <w:trHeight w:val="264"/>
        </w:trPr>
        <w:tc>
          <w:tcPr>
            <w:tcW w:w="7785" w:type="dxa"/>
            <w:tcBorders>
              <w:bottom w:val="single" w:sz="4" w:space="0" w:color="auto"/>
            </w:tcBorders>
            <w:vAlign w:val="center"/>
          </w:tcPr>
          <w:p w14:paraId="4F830ED2" w14:textId="26A0588E" w:rsidR="00FF44A6" w:rsidRPr="00FF44A6" w:rsidRDefault="00FF44A6" w:rsidP="0082021B">
            <w:pPr>
              <w:spacing w:before="0"/>
              <w:rPr>
                <w:b/>
                <w:bCs/>
              </w:rPr>
            </w:pPr>
            <w:bookmarkStart w:id="0" w:name="_Hlk58063808"/>
            <w:r w:rsidRPr="00FF44A6">
              <w:rPr>
                <w:b/>
                <w:bCs/>
              </w:rPr>
              <w:t>TITOLI</w:t>
            </w:r>
            <w:r w:rsidR="0082021B">
              <w:rPr>
                <w:b/>
                <w:bCs/>
              </w:rPr>
              <w:t xml:space="preserve"> CULTURALI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vAlign w:val="center"/>
          </w:tcPr>
          <w:p w14:paraId="71DC746A" w14:textId="77777777" w:rsidR="00FF44A6" w:rsidRPr="00FF44A6" w:rsidRDefault="00FF44A6" w:rsidP="0082021B">
            <w:pPr>
              <w:spacing w:before="0"/>
              <w:rPr>
                <w:b/>
                <w:bCs/>
              </w:rPr>
            </w:pPr>
            <w:r w:rsidRPr="00FF44A6">
              <w:rPr>
                <w:b/>
                <w:bCs/>
              </w:rPr>
              <w:t>PUNTEGGIO</w:t>
            </w:r>
          </w:p>
        </w:tc>
      </w:tr>
      <w:tr w:rsidR="00FF44A6" w:rsidRPr="00FF44A6" w14:paraId="07329F53" w14:textId="77777777" w:rsidTr="00BB69BA">
        <w:trPr>
          <w:trHeight w:val="220"/>
        </w:trPr>
        <w:tc>
          <w:tcPr>
            <w:tcW w:w="7785" w:type="dxa"/>
            <w:tcBorders>
              <w:bottom w:val="nil"/>
            </w:tcBorders>
          </w:tcPr>
          <w:p w14:paraId="3CF12D3E" w14:textId="77777777" w:rsidR="00FF44A6" w:rsidRPr="00FF44A6" w:rsidRDefault="00FF44A6" w:rsidP="0082021B">
            <w:pPr>
              <w:spacing w:before="60"/>
            </w:pPr>
            <w:r w:rsidRPr="00FF44A6">
              <w:t>Laurea magistrale o vecchio ordinamento o specialistica in Psicologia</w:t>
            </w:r>
          </w:p>
        </w:tc>
        <w:tc>
          <w:tcPr>
            <w:tcW w:w="2018" w:type="dxa"/>
            <w:tcBorders>
              <w:bottom w:val="nil"/>
            </w:tcBorders>
          </w:tcPr>
          <w:p w14:paraId="0B616517" w14:textId="77777777" w:rsidR="00FF44A6" w:rsidRPr="00FF44A6" w:rsidRDefault="00FF44A6" w:rsidP="0082021B">
            <w:pPr>
              <w:spacing w:before="60"/>
            </w:pPr>
          </w:p>
        </w:tc>
      </w:tr>
      <w:tr w:rsidR="00FF44A6" w:rsidRPr="00FF44A6" w14:paraId="7541A448" w14:textId="77777777" w:rsidTr="00BB69BA">
        <w:trPr>
          <w:trHeight w:val="180"/>
        </w:trPr>
        <w:tc>
          <w:tcPr>
            <w:tcW w:w="7785" w:type="dxa"/>
            <w:tcBorders>
              <w:top w:val="nil"/>
              <w:bottom w:val="nil"/>
            </w:tcBorders>
          </w:tcPr>
          <w:p w14:paraId="3C16D4B9" w14:textId="77777777" w:rsidR="00FF44A6" w:rsidRPr="00FF44A6" w:rsidRDefault="00FF44A6" w:rsidP="0082021B">
            <w:pPr>
              <w:pStyle w:val="Paragrafoelenco"/>
              <w:numPr>
                <w:ilvl w:val="0"/>
                <w:numId w:val="2"/>
              </w:numPr>
              <w:spacing w:before="0"/>
              <w:contextualSpacing w:val="0"/>
            </w:pPr>
            <w:r w:rsidRPr="00FF44A6">
              <w:t>Voto 110 e lode</w:t>
            </w:r>
          </w:p>
        </w:tc>
        <w:tc>
          <w:tcPr>
            <w:tcW w:w="2018" w:type="dxa"/>
            <w:tcBorders>
              <w:top w:val="nil"/>
              <w:bottom w:val="nil"/>
            </w:tcBorders>
          </w:tcPr>
          <w:p w14:paraId="52EB7F11" w14:textId="7C3FEEDE" w:rsidR="00FF44A6" w:rsidRPr="00FF44A6" w:rsidRDefault="00FF44A6" w:rsidP="0082021B">
            <w:pPr>
              <w:spacing w:before="0"/>
            </w:pPr>
            <w:r w:rsidRPr="00FF44A6">
              <w:t>10 punti</w:t>
            </w:r>
          </w:p>
        </w:tc>
      </w:tr>
      <w:tr w:rsidR="00FF44A6" w:rsidRPr="00FF44A6" w14:paraId="5EDD36DC" w14:textId="77777777" w:rsidTr="00BB69BA">
        <w:trPr>
          <w:trHeight w:val="180"/>
        </w:trPr>
        <w:tc>
          <w:tcPr>
            <w:tcW w:w="7785" w:type="dxa"/>
            <w:tcBorders>
              <w:top w:val="nil"/>
              <w:bottom w:val="nil"/>
            </w:tcBorders>
          </w:tcPr>
          <w:p w14:paraId="72484DF2" w14:textId="77777777" w:rsidR="00FF44A6" w:rsidRPr="00FF44A6" w:rsidRDefault="00FF44A6" w:rsidP="0082021B">
            <w:pPr>
              <w:pStyle w:val="Paragrafoelenco"/>
              <w:numPr>
                <w:ilvl w:val="0"/>
                <w:numId w:val="2"/>
              </w:numPr>
              <w:spacing w:before="0"/>
              <w:contextualSpacing w:val="0"/>
            </w:pPr>
            <w:r w:rsidRPr="00FF44A6">
              <w:t>Voto da 101 a 110</w:t>
            </w:r>
          </w:p>
        </w:tc>
        <w:tc>
          <w:tcPr>
            <w:tcW w:w="2018" w:type="dxa"/>
            <w:tcBorders>
              <w:top w:val="nil"/>
              <w:bottom w:val="nil"/>
            </w:tcBorders>
          </w:tcPr>
          <w:p w14:paraId="5AE33D6A" w14:textId="77777777" w:rsidR="00FF44A6" w:rsidRPr="00FF44A6" w:rsidRDefault="00FF44A6" w:rsidP="0082021B">
            <w:pPr>
              <w:spacing w:before="0"/>
            </w:pPr>
            <w:r w:rsidRPr="00FF44A6">
              <w:t>8 punti</w:t>
            </w:r>
          </w:p>
        </w:tc>
      </w:tr>
      <w:tr w:rsidR="00FF44A6" w:rsidRPr="00FF44A6" w14:paraId="0AFBA3B4" w14:textId="77777777" w:rsidTr="00BB69BA">
        <w:trPr>
          <w:trHeight w:val="170"/>
        </w:trPr>
        <w:tc>
          <w:tcPr>
            <w:tcW w:w="7785" w:type="dxa"/>
            <w:tcBorders>
              <w:top w:val="nil"/>
            </w:tcBorders>
          </w:tcPr>
          <w:p w14:paraId="678E87E3" w14:textId="77777777" w:rsidR="00FF44A6" w:rsidRPr="00FF44A6" w:rsidRDefault="00FF44A6" w:rsidP="0082021B">
            <w:pPr>
              <w:pStyle w:val="Paragrafoelenco"/>
              <w:numPr>
                <w:ilvl w:val="0"/>
                <w:numId w:val="2"/>
              </w:numPr>
              <w:spacing w:before="0"/>
              <w:contextualSpacing w:val="0"/>
            </w:pPr>
            <w:r w:rsidRPr="00FF44A6">
              <w:t>Voto da 60 a 100</w:t>
            </w:r>
          </w:p>
        </w:tc>
        <w:tc>
          <w:tcPr>
            <w:tcW w:w="2018" w:type="dxa"/>
            <w:tcBorders>
              <w:top w:val="nil"/>
            </w:tcBorders>
          </w:tcPr>
          <w:p w14:paraId="61FFF3DE" w14:textId="77777777" w:rsidR="00FF44A6" w:rsidRPr="00FF44A6" w:rsidRDefault="00FF44A6" w:rsidP="0082021B">
            <w:pPr>
              <w:spacing w:before="0"/>
            </w:pPr>
            <w:r w:rsidRPr="00FF44A6">
              <w:t>6 punti</w:t>
            </w:r>
          </w:p>
        </w:tc>
      </w:tr>
      <w:tr w:rsidR="00FF44A6" w:rsidRPr="00FF44A6" w14:paraId="240D068D" w14:textId="77777777" w:rsidTr="00BB69BA">
        <w:trPr>
          <w:trHeight w:val="220"/>
        </w:trPr>
        <w:tc>
          <w:tcPr>
            <w:tcW w:w="7785" w:type="dxa"/>
          </w:tcPr>
          <w:p w14:paraId="6A613D41" w14:textId="7467EF60" w:rsidR="00FF44A6" w:rsidRPr="00FF44A6" w:rsidRDefault="00FF44A6" w:rsidP="0082021B">
            <w:pPr>
              <w:spacing w:before="60"/>
            </w:pPr>
            <w:r>
              <w:t>Iscrizione all</w:t>
            </w:r>
            <w:r w:rsidR="0091333A">
              <w:t>'</w:t>
            </w:r>
            <w:r>
              <w:t>Albo</w:t>
            </w:r>
          </w:p>
        </w:tc>
        <w:tc>
          <w:tcPr>
            <w:tcW w:w="2018" w:type="dxa"/>
          </w:tcPr>
          <w:p w14:paraId="2F77DAAE" w14:textId="7BF32D84" w:rsidR="00FF44A6" w:rsidRPr="00FF44A6" w:rsidRDefault="00FF44A6" w:rsidP="0082021B">
            <w:pPr>
              <w:spacing w:before="60"/>
            </w:pPr>
            <w:r>
              <w:t>5 punti</w:t>
            </w:r>
          </w:p>
        </w:tc>
      </w:tr>
      <w:tr w:rsidR="00FF44A6" w:rsidRPr="00FF44A6" w14:paraId="786019A4" w14:textId="77777777" w:rsidTr="00BB69BA">
        <w:trPr>
          <w:trHeight w:val="220"/>
        </w:trPr>
        <w:tc>
          <w:tcPr>
            <w:tcW w:w="7785" w:type="dxa"/>
          </w:tcPr>
          <w:p w14:paraId="08592A2A" w14:textId="239473E2" w:rsidR="00FF44A6" w:rsidRDefault="00FF44A6" w:rsidP="0082021B">
            <w:pPr>
              <w:spacing w:before="60"/>
            </w:pPr>
            <w:r>
              <w:t>Master o Corso di Alta Formazione</w:t>
            </w:r>
          </w:p>
        </w:tc>
        <w:tc>
          <w:tcPr>
            <w:tcW w:w="2018" w:type="dxa"/>
          </w:tcPr>
          <w:p w14:paraId="5FB330B3" w14:textId="27EA7412" w:rsidR="00FF44A6" w:rsidRDefault="00FF44A6" w:rsidP="0082021B">
            <w:pPr>
              <w:spacing w:before="60"/>
            </w:pPr>
            <w:r>
              <w:t>10 punti</w:t>
            </w:r>
          </w:p>
        </w:tc>
      </w:tr>
      <w:tr w:rsidR="00FF44A6" w:rsidRPr="00FF44A6" w14:paraId="3FDBE6B8" w14:textId="77777777" w:rsidTr="00BB69BA">
        <w:trPr>
          <w:trHeight w:val="210"/>
        </w:trPr>
        <w:tc>
          <w:tcPr>
            <w:tcW w:w="7785" w:type="dxa"/>
            <w:tcBorders>
              <w:bottom w:val="single" w:sz="4" w:space="0" w:color="auto"/>
            </w:tcBorders>
          </w:tcPr>
          <w:p w14:paraId="591240D3" w14:textId="66FDEF6F" w:rsidR="00FF44A6" w:rsidRDefault="00FF44A6" w:rsidP="0082021B">
            <w:pPr>
              <w:spacing w:before="60"/>
            </w:pPr>
            <w:r>
              <w:t>Specializzazione in Psicoterapia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14:paraId="2C4DCDC6" w14:textId="09A96CD7" w:rsidR="00FF44A6" w:rsidRDefault="00FF44A6" w:rsidP="0082021B">
            <w:pPr>
              <w:spacing w:before="60"/>
            </w:pPr>
            <w:r>
              <w:t>10 punti</w:t>
            </w:r>
          </w:p>
        </w:tc>
      </w:tr>
      <w:tr w:rsidR="00FF44A6" w:rsidRPr="00FF44A6" w14:paraId="3EF2FF3B" w14:textId="77777777" w:rsidTr="00BB69BA">
        <w:trPr>
          <w:trHeight w:val="400"/>
        </w:trPr>
        <w:tc>
          <w:tcPr>
            <w:tcW w:w="7785" w:type="dxa"/>
            <w:tcBorders>
              <w:bottom w:val="nil"/>
            </w:tcBorders>
          </w:tcPr>
          <w:p w14:paraId="01AAC35C" w14:textId="5AE1DBEE" w:rsidR="00FF44A6" w:rsidRDefault="00FF44A6" w:rsidP="0082021B">
            <w:pPr>
              <w:spacing w:before="60"/>
            </w:pPr>
            <w:r>
              <w:t>Corsi di formazione attinenti il servizio in parola, tenuti come docente/formatore psicologo</w:t>
            </w:r>
          </w:p>
        </w:tc>
        <w:tc>
          <w:tcPr>
            <w:tcW w:w="2018" w:type="dxa"/>
            <w:tcBorders>
              <w:bottom w:val="nil"/>
            </w:tcBorders>
          </w:tcPr>
          <w:p w14:paraId="0F154B36" w14:textId="77777777" w:rsidR="00FF44A6" w:rsidRDefault="00FF44A6" w:rsidP="0082021B">
            <w:pPr>
              <w:spacing w:before="60"/>
            </w:pPr>
          </w:p>
        </w:tc>
      </w:tr>
      <w:tr w:rsidR="00FF44A6" w:rsidRPr="00FF44A6" w14:paraId="7E71E26E" w14:textId="77777777" w:rsidTr="00BB69BA">
        <w:trPr>
          <w:trHeight w:val="350"/>
        </w:trPr>
        <w:tc>
          <w:tcPr>
            <w:tcW w:w="7785" w:type="dxa"/>
            <w:tcBorders>
              <w:top w:val="nil"/>
              <w:bottom w:val="nil"/>
            </w:tcBorders>
          </w:tcPr>
          <w:p w14:paraId="35DF798A" w14:textId="27E68515" w:rsidR="00FF44A6" w:rsidRDefault="00FF44A6" w:rsidP="0082021B">
            <w:pPr>
              <w:pStyle w:val="Paragrafoelenco"/>
              <w:numPr>
                <w:ilvl w:val="0"/>
                <w:numId w:val="3"/>
              </w:numPr>
              <w:spacing w:before="0"/>
              <w:contextualSpacing w:val="0"/>
            </w:pPr>
            <w:r>
              <w:t>durata non inferiore a 80 ore</w:t>
            </w:r>
          </w:p>
        </w:tc>
        <w:tc>
          <w:tcPr>
            <w:tcW w:w="2018" w:type="dxa"/>
            <w:tcBorders>
              <w:top w:val="nil"/>
              <w:bottom w:val="nil"/>
            </w:tcBorders>
          </w:tcPr>
          <w:p w14:paraId="1AE624CC" w14:textId="038B94D6" w:rsidR="00FF44A6" w:rsidRDefault="00FF44A6" w:rsidP="0082021B">
            <w:pPr>
              <w:spacing w:before="0"/>
            </w:pPr>
            <w:r>
              <w:t>5 punti per corso</w:t>
            </w:r>
          </w:p>
          <w:p w14:paraId="59467135" w14:textId="6EC90845" w:rsidR="00FF44A6" w:rsidRDefault="00FF44A6" w:rsidP="0082021B">
            <w:pPr>
              <w:spacing w:before="0"/>
            </w:pPr>
            <w:r>
              <w:t>Max 25 punti</w:t>
            </w:r>
          </w:p>
        </w:tc>
      </w:tr>
      <w:tr w:rsidR="00FF44A6" w:rsidRPr="00FF44A6" w14:paraId="3F565E8C" w14:textId="77777777" w:rsidTr="00BB69BA">
        <w:trPr>
          <w:trHeight w:val="360"/>
        </w:trPr>
        <w:tc>
          <w:tcPr>
            <w:tcW w:w="7785" w:type="dxa"/>
            <w:tcBorders>
              <w:top w:val="nil"/>
              <w:bottom w:val="single" w:sz="4" w:space="0" w:color="auto"/>
            </w:tcBorders>
          </w:tcPr>
          <w:p w14:paraId="6D02158A" w14:textId="6DBBECB6" w:rsidR="00FF44A6" w:rsidRDefault="00FF44A6" w:rsidP="0082021B">
            <w:pPr>
              <w:pStyle w:val="Paragrafoelenco"/>
              <w:numPr>
                <w:ilvl w:val="0"/>
                <w:numId w:val="3"/>
              </w:numPr>
              <w:spacing w:before="0"/>
              <w:contextualSpacing w:val="0"/>
            </w:pPr>
            <w:r>
              <w:t>durata non inferiore a 40 ore</w:t>
            </w:r>
          </w:p>
        </w:tc>
        <w:tc>
          <w:tcPr>
            <w:tcW w:w="2018" w:type="dxa"/>
            <w:tcBorders>
              <w:top w:val="nil"/>
              <w:bottom w:val="single" w:sz="4" w:space="0" w:color="auto"/>
            </w:tcBorders>
          </w:tcPr>
          <w:p w14:paraId="01E620EC" w14:textId="13664CDE" w:rsidR="00FF44A6" w:rsidRDefault="00FF44A6" w:rsidP="0082021B">
            <w:pPr>
              <w:spacing w:before="0"/>
            </w:pPr>
            <w:r>
              <w:t>3 punti per corso</w:t>
            </w:r>
          </w:p>
          <w:p w14:paraId="0401423A" w14:textId="2662BD4A" w:rsidR="00FF44A6" w:rsidRDefault="00FF44A6" w:rsidP="0082021B">
            <w:pPr>
              <w:spacing w:before="0"/>
            </w:pPr>
            <w:r>
              <w:t>Max 15 punti</w:t>
            </w:r>
          </w:p>
        </w:tc>
      </w:tr>
      <w:tr w:rsidR="00FF44A6" w:rsidRPr="00FF44A6" w14:paraId="7A92FAF2" w14:textId="77777777" w:rsidTr="00BB69BA">
        <w:trPr>
          <w:trHeight w:val="220"/>
        </w:trPr>
        <w:tc>
          <w:tcPr>
            <w:tcW w:w="7785" w:type="dxa"/>
            <w:tcBorders>
              <w:bottom w:val="nil"/>
            </w:tcBorders>
          </w:tcPr>
          <w:p w14:paraId="75A2DD8C" w14:textId="1964BDF3" w:rsidR="00FF44A6" w:rsidRDefault="00FF44A6" w:rsidP="0082021B">
            <w:pPr>
              <w:spacing w:before="60"/>
            </w:pPr>
            <w:r>
              <w:t>Corsi di formazione/aggiornamento attinenti il servizio in parola frequentati</w:t>
            </w:r>
          </w:p>
        </w:tc>
        <w:tc>
          <w:tcPr>
            <w:tcW w:w="2018" w:type="dxa"/>
            <w:tcBorders>
              <w:bottom w:val="nil"/>
            </w:tcBorders>
          </w:tcPr>
          <w:p w14:paraId="041A2891" w14:textId="77777777" w:rsidR="00FF44A6" w:rsidRDefault="00FF44A6" w:rsidP="0082021B">
            <w:pPr>
              <w:spacing w:before="60"/>
            </w:pPr>
          </w:p>
        </w:tc>
      </w:tr>
      <w:tr w:rsidR="00FF44A6" w:rsidRPr="00FF44A6" w14:paraId="70BB2CCD" w14:textId="77777777" w:rsidTr="00BB69BA">
        <w:trPr>
          <w:trHeight w:val="360"/>
        </w:trPr>
        <w:tc>
          <w:tcPr>
            <w:tcW w:w="7785" w:type="dxa"/>
            <w:tcBorders>
              <w:top w:val="nil"/>
              <w:bottom w:val="nil"/>
            </w:tcBorders>
          </w:tcPr>
          <w:p w14:paraId="2B008CF4" w14:textId="6E5169CA" w:rsidR="00FF44A6" w:rsidRDefault="00FF44A6" w:rsidP="0082021B">
            <w:pPr>
              <w:spacing w:before="0"/>
            </w:pPr>
            <w:r>
              <w:t>durata non inferiore a 80 ore</w:t>
            </w:r>
          </w:p>
        </w:tc>
        <w:tc>
          <w:tcPr>
            <w:tcW w:w="2018" w:type="dxa"/>
            <w:tcBorders>
              <w:top w:val="nil"/>
              <w:bottom w:val="nil"/>
            </w:tcBorders>
          </w:tcPr>
          <w:p w14:paraId="45C2E2D2" w14:textId="77777777" w:rsidR="00FF44A6" w:rsidRDefault="00FF44A6" w:rsidP="0082021B">
            <w:pPr>
              <w:spacing w:before="0"/>
            </w:pPr>
            <w:r>
              <w:t>4 punti</w:t>
            </w:r>
          </w:p>
          <w:p w14:paraId="4F2C4761" w14:textId="051D4692" w:rsidR="00FF44A6" w:rsidRDefault="00FF44A6" w:rsidP="0082021B">
            <w:pPr>
              <w:spacing w:before="0"/>
            </w:pPr>
            <w:r>
              <w:t>Max 20 punti</w:t>
            </w:r>
          </w:p>
        </w:tc>
      </w:tr>
      <w:tr w:rsidR="00FF44A6" w:rsidRPr="00FF44A6" w14:paraId="4BB3D23B" w14:textId="77777777" w:rsidTr="00BB69BA">
        <w:trPr>
          <w:trHeight w:val="350"/>
        </w:trPr>
        <w:tc>
          <w:tcPr>
            <w:tcW w:w="7785" w:type="dxa"/>
            <w:tcBorders>
              <w:top w:val="nil"/>
              <w:bottom w:val="single" w:sz="4" w:space="0" w:color="auto"/>
            </w:tcBorders>
          </w:tcPr>
          <w:p w14:paraId="73529191" w14:textId="101A337C" w:rsidR="00FF44A6" w:rsidRDefault="00FF44A6" w:rsidP="0082021B">
            <w:pPr>
              <w:spacing w:before="0"/>
            </w:pPr>
            <w:r>
              <w:t>durata non inferiore a 40 ore</w:t>
            </w:r>
          </w:p>
        </w:tc>
        <w:tc>
          <w:tcPr>
            <w:tcW w:w="2018" w:type="dxa"/>
            <w:tcBorders>
              <w:top w:val="nil"/>
              <w:bottom w:val="single" w:sz="4" w:space="0" w:color="auto"/>
            </w:tcBorders>
          </w:tcPr>
          <w:p w14:paraId="739709D1" w14:textId="77777777" w:rsidR="00FF44A6" w:rsidRDefault="00FF44A6" w:rsidP="0082021B">
            <w:pPr>
              <w:spacing w:before="0"/>
            </w:pPr>
            <w:r>
              <w:t>2 punti</w:t>
            </w:r>
          </w:p>
          <w:p w14:paraId="41A756A5" w14:textId="0460800E" w:rsidR="00FF44A6" w:rsidRDefault="00FF44A6" w:rsidP="0082021B">
            <w:pPr>
              <w:spacing w:before="0"/>
            </w:pPr>
            <w:r>
              <w:t>Max 10 punti</w:t>
            </w:r>
          </w:p>
        </w:tc>
      </w:tr>
      <w:tr w:rsidR="0082021B" w:rsidRPr="00FF44A6" w14:paraId="19F94511" w14:textId="77777777" w:rsidTr="00BB69BA">
        <w:trPr>
          <w:trHeight w:val="264"/>
        </w:trPr>
        <w:tc>
          <w:tcPr>
            <w:tcW w:w="7785" w:type="dxa"/>
            <w:tcBorders>
              <w:bottom w:val="single" w:sz="4" w:space="0" w:color="auto"/>
            </w:tcBorders>
            <w:vAlign w:val="center"/>
          </w:tcPr>
          <w:p w14:paraId="1730C9F9" w14:textId="50D92782" w:rsidR="0082021B" w:rsidRPr="00FF44A6" w:rsidRDefault="0082021B" w:rsidP="0082021B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ESPERIENZE PROFESSIONALI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vAlign w:val="center"/>
          </w:tcPr>
          <w:p w14:paraId="45C10C14" w14:textId="77777777" w:rsidR="0082021B" w:rsidRPr="00FF44A6" w:rsidRDefault="0082021B" w:rsidP="0082021B">
            <w:pPr>
              <w:spacing w:before="0"/>
              <w:rPr>
                <w:b/>
                <w:bCs/>
              </w:rPr>
            </w:pPr>
            <w:r w:rsidRPr="00FF44A6">
              <w:rPr>
                <w:b/>
                <w:bCs/>
              </w:rPr>
              <w:t>PUNTEGGIO</w:t>
            </w:r>
          </w:p>
        </w:tc>
      </w:tr>
      <w:tr w:rsidR="0082021B" w:rsidRPr="00FF44A6" w14:paraId="7809FE43" w14:textId="77777777" w:rsidTr="00BB69BA">
        <w:trPr>
          <w:trHeight w:val="570"/>
        </w:trPr>
        <w:tc>
          <w:tcPr>
            <w:tcW w:w="7785" w:type="dxa"/>
            <w:tcBorders>
              <w:bottom w:val="single" w:sz="4" w:space="0" w:color="auto"/>
            </w:tcBorders>
          </w:tcPr>
          <w:p w14:paraId="569AFA49" w14:textId="74558AF2" w:rsidR="0082021B" w:rsidRPr="00FF44A6" w:rsidRDefault="0082021B" w:rsidP="0082021B">
            <w:pPr>
              <w:spacing w:before="60"/>
            </w:pPr>
            <w:r>
              <w:t xml:space="preserve">Esperienze professionali documentate di Sportello di Ascolto e supporto psicologico nelle scuole negli ultimi quattro anni, </w:t>
            </w:r>
            <w:r w:rsidRPr="0082021B">
              <w:t>durata non inferiore alle 40 ore complessive nell</w:t>
            </w:r>
            <w:r w:rsidR="0091333A">
              <w:t>'</w:t>
            </w:r>
            <w:r w:rsidRPr="0082021B">
              <w:t>arco di un anno scolastico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14:paraId="12809E4F" w14:textId="77777777" w:rsidR="0082021B" w:rsidRDefault="0082021B" w:rsidP="0082021B">
            <w:pPr>
              <w:spacing w:before="60"/>
            </w:pPr>
            <w:r w:rsidRPr="00FF44A6">
              <w:t>1</w:t>
            </w:r>
            <w:r>
              <w:t>5</w:t>
            </w:r>
            <w:r w:rsidRPr="00FF44A6">
              <w:t xml:space="preserve"> punti</w:t>
            </w:r>
            <w:r>
              <w:t xml:space="preserve"> per ogni annualità</w:t>
            </w:r>
          </w:p>
          <w:p w14:paraId="6B4603BB" w14:textId="77777777" w:rsidR="0082021B" w:rsidRPr="00FF44A6" w:rsidRDefault="0082021B" w:rsidP="0082021B">
            <w:pPr>
              <w:spacing w:before="0"/>
            </w:pPr>
            <w:r>
              <w:t>Max 60 punti</w:t>
            </w:r>
          </w:p>
        </w:tc>
      </w:tr>
      <w:tr w:rsidR="0082021B" w:rsidRPr="00FF44A6" w14:paraId="0754BE5C" w14:textId="77777777" w:rsidTr="00BB69BA">
        <w:trPr>
          <w:trHeight w:val="1110"/>
        </w:trPr>
        <w:tc>
          <w:tcPr>
            <w:tcW w:w="7785" w:type="dxa"/>
            <w:tcBorders>
              <w:bottom w:val="single" w:sz="4" w:space="0" w:color="auto"/>
            </w:tcBorders>
          </w:tcPr>
          <w:p w14:paraId="45049F36" w14:textId="7A467EDC" w:rsidR="0082021B" w:rsidRPr="00FF44A6" w:rsidRDefault="0082021B" w:rsidP="0082021B">
            <w:pPr>
              <w:spacing w:before="60"/>
            </w:pPr>
            <w:r w:rsidRPr="0082021B">
              <w:t>Esperienze professionali documentate in qualità di esperto psicologo di gestione e realizzazione di progetti/laboratori in ambito scolastico (integrazione scolastica e sociale, prevenzione e contrasto al bullismo e cyberbullismo, counseling psicologico, educativo e familiare, potenziamento della motivazione allo studio e dell</w:t>
            </w:r>
            <w:r w:rsidR="0091333A">
              <w:t>'</w:t>
            </w:r>
            <w:r w:rsidRPr="0082021B">
              <w:t>autostima, azioni di supporto agli insegnanti nelle loro funzioni educative)</w:t>
            </w:r>
            <w:r>
              <w:t xml:space="preserve">, </w:t>
            </w:r>
            <w:r w:rsidRPr="0082021B">
              <w:t>durata non inferiore alle 40 ore complessive nell</w:t>
            </w:r>
            <w:r w:rsidR="0091333A">
              <w:t>'</w:t>
            </w:r>
            <w:r w:rsidRPr="0082021B">
              <w:t>arco di un anno scolastico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14:paraId="5D5CA911" w14:textId="77777777" w:rsidR="0082021B" w:rsidRDefault="0082021B" w:rsidP="0082021B">
            <w:pPr>
              <w:spacing w:before="60"/>
            </w:pPr>
            <w:r w:rsidRPr="0082021B">
              <w:t>10 punti per ogni singola esperienza</w:t>
            </w:r>
          </w:p>
          <w:p w14:paraId="46CED1D5" w14:textId="77777777" w:rsidR="0082021B" w:rsidRPr="00FF44A6" w:rsidRDefault="0082021B" w:rsidP="0082021B">
            <w:pPr>
              <w:spacing w:before="0"/>
            </w:pPr>
            <w:r>
              <w:t>Max 50 punti</w:t>
            </w:r>
          </w:p>
        </w:tc>
      </w:tr>
      <w:tr w:rsidR="0082021B" w:rsidRPr="00FF44A6" w14:paraId="51481851" w14:textId="77777777" w:rsidTr="00BB69BA">
        <w:trPr>
          <w:trHeight w:val="930"/>
        </w:trPr>
        <w:tc>
          <w:tcPr>
            <w:tcW w:w="7785" w:type="dxa"/>
          </w:tcPr>
          <w:p w14:paraId="0ADB62F0" w14:textId="59B1DD71" w:rsidR="0082021B" w:rsidRPr="00FF44A6" w:rsidRDefault="0082021B" w:rsidP="0082021B">
            <w:pPr>
              <w:spacing w:before="60"/>
            </w:pPr>
            <w:r w:rsidRPr="0082021B">
              <w:t>Esperienze professionali documentate di interventi (esclusi tirocini) in qualità di esperto psicologo in ambito extrascolastico (Servizi sociali nei Comuni, nelle ASL, nelle case di accoglienza, case famiglia e centri aiuto, colonie estive per minori, Caritas, ONLUS e associazioni no-profit)</w:t>
            </w:r>
            <w:r>
              <w:t xml:space="preserve">, </w:t>
            </w:r>
            <w:r w:rsidRPr="0082021B">
              <w:t>durata non inferiore alle 40 ore nell</w:t>
            </w:r>
            <w:r w:rsidR="0091333A">
              <w:t>'</w:t>
            </w:r>
            <w:r w:rsidRPr="0082021B">
              <w:t>arco di un anno</w:t>
            </w:r>
            <w:r>
              <w:t xml:space="preserve"> scolastico</w:t>
            </w:r>
          </w:p>
        </w:tc>
        <w:tc>
          <w:tcPr>
            <w:tcW w:w="2018" w:type="dxa"/>
          </w:tcPr>
          <w:p w14:paraId="42A8C4F6" w14:textId="77777777" w:rsidR="0082021B" w:rsidRDefault="0082021B" w:rsidP="0082021B">
            <w:pPr>
              <w:spacing w:before="60"/>
            </w:pPr>
            <w:r>
              <w:t>5 punti per ogni singola esperienza</w:t>
            </w:r>
          </w:p>
          <w:p w14:paraId="1D6F48C9" w14:textId="5F98FA44" w:rsidR="0082021B" w:rsidRPr="00FF44A6" w:rsidRDefault="0082021B" w:rsidP="0082021B">
            <w:pPr>
              <w:spacing w:before="0"/>
            </w:pPr>
            <w:r>
              <w:t>Max 25 punti</w:t>
            </w:r>
          </w:p>
        </w:tc>
      </w:tr>
      <w:tr w:rsidR="00BB69BA" w:rsidRPr="00FF44A6" w14:paraId="0DD9C709" w14:textId="77777777" w:rsidTr="00BB69BA">
        <w:trPr>
          <w:trHeight w:val="570"/>
        </w:trPr>
        <w:tc>
          <w:tcPr>
            <w:tcW w:w="7785" w:type="dxa"/>
            <w:tcBorders>
              <w:bottom w:val="single" w:sz="4" w:space="0" w:color="auto"/>
            </w:tcBorders>
          </w:tcPr>
          <w:p w14:paraId="5309925B" w14:textId="77777777" w:rsidR="00BB69BA" w:rsidRDefault="00BB69BA" w:rsidP="00BB69BA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Esperienze professionali documentate in qualità di esperto psicologo presso l’Istituto M. Buonarroti di Ponte a </w:t>
            </w:r>
            <w:proofErr w:type="spellStart"/>
            <w:r>
              <w:rPr>
                <w:sz w:val="22"/>
                <w:szCs w:val="22"/>
              </w:rPr>
              <w:t>Egola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01D079A1" w14:textId="77777777" w:rsidR="00BB69BA" w:rsidRPr="0082021B" w:rsidRDefault="00BB69BA" w:rsidP="0082021B">
            <w:pPr>
              <w:spacing w:before="60"/>
            </w:pP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14:paraId="35D6D5ED" w14:textId="56E68180" w:rsidR="00BB69BA" w:rsidRDefault="00BB69BA" w:rsidP="0082021B">
            <w:pPr>
              <w:spacing w:before="60"/>
            </w:pPr>
            <w:r>
              <w:t>10 punti</w:t>
            </w:r>
          </w:p>
        </w:tc>
      </w:tr>
    </w:tbl>
    <w:p w14:paraId="6BB5C3C1" w14:textId="46C0FD7B" w:rsidR="004039AC" w:rsidRDefault="004039AC" w:rsidP="004039AC">
      <w:bookmarkStart w:id="1" w:name="_Hlk58063653"/>
      <w:bookmarkEnd w:id="0"/>
      <w:r>
        <w:t>S</w:t>
      </w:r>
      <w:r w:rsidR="00D2599C">
        <w:t>an</w:t>
      </w:r>
      <w:r>
        <w:t xml:space="preserve"> Miniato, </w:t>
      </w:r>
      <w:r w:rsidR="00BE770F">
        <w:t>20</w:t>
      </w:r>
      <w:r>
        <w:t>/</w:t>
      </w:r>
      <w:r w:rsidR="00BB69BA">
        <w:t>0</w:t>
      </w:r>
      <w:r w:rsidR="00BE770F">
        <w:t>3</w:t>
      </w:r>
      <w:bookmarkStart w:id="2" w:name="_GoBack"/>
      <w:bookmarkEnd w:id="2"/>
      <w:r>
        <w:t>/202</w:t>
      </w:r>
      <w:r w:rsidR="00BB69BA">
        <w:t>2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6"/>
        <w:gridCol w:w="567"/>
        <w:gridCol w:w="4536"/>
      </w:tblGrid>
      <w:tr w:rsidR="00D2599C" w:rsidRPr="004039AC" w14:paraId="15DD5989" w14:textId="77777777" w:rsidTr="00D2599C">
        <w:tc>
          <w:tcPr>
            <w:tcW w:w="4536" w:type="dxa"/>
          </w:tcPr>
          <w:p w14:paraId="3723C3D7" w14:textId="77777777" w:rsidR="00D2599C" w:rsidRPr="004039AC" w:rsidRDefault="00D2599C" w:rsidP="00966358">
            <w:pPr>
              <w:rPr>
                <w:rFonts w:cstheme="minorHAnsi"/>
                <w:b/>
              </w:rPr>
            </w:pPr>
          </w:p>
        </w:tc>
        <w:tc>
          <w:tcPr>
            <w:tcW w:w="567" w:type="dxa"/>
          </w:tcPr>
          <w:p w14:paraId="721CEB57" w14:textId="77777777" w:rsidR="00D2599C" w:rsidRPr="004039AC" w:rsidRDefault="00D2599C" w:rsidP="00966358">
            <w:pPr>
              <w:rPr>
                <w:rFonts w:cstheme="minorHAnsi"/>
                <w:b/>
              </w:rPr>
            </w:pPr>
          </w:p>
        </w:tc>
        <w:tc>
          <w:tcPr>
            <w:tcW w:w="4536" w:type="dxa"/>
          </w:tcPr>
          <w:p w14:paraId="5A7D5972" w14:textId="77777777" w:rsidR="00D2599C" w:rsidRPr="004039AC" w:rsidRDefault="00D2599C" w:rsidP="00966358">
            <w:pPr>
              <w:rPr>
                <w:rFonts w:cstheme="minorHAnsi"/>
                <w:b/>
              </w:rPr>
            </w:pPr>
            <w:r w:rsidRPr="004039AC">
              <w:rPr>
                <w:rFonts w:cstheme="minorHAnsi"/>
                <w:b/>
              </w:rPr>
              <w:t>Il Dirigente Scolastico</w:t>
            </w:r>
          </w:p>
        </w:tc>
      </w:tr>
      <w:tr w:rsidR="00D2599C" w:rsidRPr="004039AC" w14:paraId="1B7E1B90" w14:textId="77777777" w:rsidTr="00D2599C">
        <w:tc>
          <w:tcPr>
            <w:tcW w:w="4536" w:type="dxa"/>
          </w:tcPr>
          <w:p w14:paraId="67C09E8E" w14:textId="77777777" w:rsidR="00D2599C" w:rsidRPr="004039AC" w:rsidRDefault="00D2599C" w:rsidP="00966358">
            <w:pPr>
              <w:spacing w:before="0"/>
              <w:rPr>
                <w:rFonts w:cstheme="minorHAnsi"/>
                <w:b/>
              </w:rPr>
            </w:pPr>
          </w:p>
        </w:tc>
        <w:tc>
          <w:tcPr>
            <w:tcW w:w="567" w:type="dxa"/>
          </w:tcPr>
          <w:p w14:paraId="638F99DB" w14:textId="77777777" w:rsidR="00D2599C" w:rsidRPr="004039AC" w:rsidRDefault="00D2599C" w:rsidP="00966358">
            <w:pPr>
              <w:spacing w:before="0"/>
              <w:rPr>
                <w:rFonts w:cstheme="minorHAnsi"/>
                <w:b/>
              </w:rPr>
            </w:pPr>
          </w:p>
        </w:tc>
        <w:tc>
          <w:tcPr>
            <w:tcW w:w="4536" w:type="dxa"/>
          </w:tcPr>
          <w:p w14:paraId="170E5275" w14:textId="6987A210" w:rsidR="00D2599C" w:rsidRPr="004039AC" w:rsidRDefault="00BB69BA" w:rsidP="00966358">
            <w:pPr>
              <w:spacing w:before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Dott</w:t>
            </w:r>
            <w:r w:rsidR="00D2599C" w:rsidRPr="004039AC">
              <w:rPr>
                <w:rFonts w:cstheme="minorHAnsi"/>
                <w:b/>
              </w:rPr>
              <w:t>.</w:t>
            </w:r>
            <w:r>
              <w:rPr>
                <w:rFonts w:cstheme="minorHAnsi"/>
                <w:b/>
              </w:rPr>
              <w:t>ssa</w:t>
            </w:r>
            <w:r w:rsidR="00D2599C" w:rsidRPr="004039AC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Graziella COSTANZO</w:t>
            </w:r>
            <w:r w:rsidR="00D2599C" w:rsidRPr="004039AC">
              <w:rPr>
                <w:rFonts w:cstheme="minorHAnsi"/>
                <w:b/>
              </w:rPr>
              <w:t>*</w:t>
            </w:r>
          </w:p>
        </w:tc>
      </w:tr>
      <w:tr w:rsidR="00D2599C" w:rsidRPr="004039AC" w14:paraId="007177E4" w14:textId="77777777" w:rsidTr="00D2599C">
        <w:tc>
          <w:tcPr>
            <w:tcW w:w="4536" w:type="dxa"/>
          </w:tcPr>
          <w:p w14:paraId="4FF41A9C" w14:textId="77777777" w:rsidR="00D2599C" w:rsidRPr="004039AC" w:rsidRDefault="00D2599C" w:rsidP="00966358">
            <w:pPr>
              <w:spacing w:before="0"/>
              <w:rPr>
                <w:rFonts w:cstheme="minorHAnsi"/>
                <w:i/>
                <w:sz w:val="16"/>
              </w:rPr>
            </w:pPr>
          </w:p>
        </w:tc>
        <w:tc>
          <w:tcPr>
            <w:tcW w:w="567" w:type="dxa"/>
          </w:tcPr>
          <w:p w14:paraId="62ADAE75" w14:textId="77777777" w:rsidR="00D2599C" w:rsidRPr="004039AC" w:rsidRDefault="00D2599C" w:rsidP="00966358">
            <w:pPr>
              <w:spacing w:before="0"/>
              <w:rPr>
                <w:rFonts w:cstheme="minorHAnsi"/>
                <w:i/>
                <w:sz w:val="16"/>
              </w:rPr>
            </w:pPr>
          </w:p>
        </w:tc>
        <w:tc>
          <w:tcPr>
            <w:tcW w:w="4536" w:type="dxa"/>
          </w:tcPr>
          <w:p w14:paraId="3C0AABE6" w14:textId="002FAD20" w:rsidR="00D2599C" w:rsidRPr="004039AC" w:rsidRDefault="00D2599C" w:rsidP="00966358">
            <w:pPr>
              <w:spacing w:before="0"/>
              <w:rPr>
                <w:rFonts w:cstheme="minorHAnsi"/>
                <w:i/>
                <w:sz w:val="16"/>
              </w:rPr>
            </w:pPr>
            <w:r w:rsidRPr="004039AC">
              <w:rPr>
                <w:rFonts w:cstheme="minorHAnsi"/>
                <w:i/>
                <w:sz w:val="16"/>
              </w:rPr>
              <w:t>(*) Firmato digitalmente ai sensi del D.L.vo n. 82/2005 e ss.mm.ii. Copia conforme all</w:t>
            </w:r>
            <w:r w:rsidR="0091333A">
              <w:rPr>
                <w:rFonts w:cstheme="minorHAnsi"/>
                <w:i/>
                <w:sz w:val="16"/>
              </w:rPr>
              <w:t>'</w:t>
            </w:r>
            <w:r w:rsidRPr="004039AC">
              <w:rPr>
                <w:rFonts w:cstheme="minorHAnsi"/>
                <w:i/>
                <w:sz w:val="16"/>
              </w:rPr>
              <w:t>originale informatico</w:t>
            </w:r>
            <w:r>
              <w:rPr>
                <w:rFonts w:cstheme="minorHAnsi"/>
                <w:i/>
                <w:sz w:val="16"/>
              </w:rPr>
              <w:t>.</w:t>
            </w:r>
          </w:p>
        </w:tc>
      </w:tr>
      <w:bookmarkEnd w:id="1"/>
    </w:tbl>
    <w:p w14:paraId="70D7112A" w14:textId="77777777" w:rsidR="00A73956" w:rsidRPr="00091758" w:rsidRDefault="00A73956" w:rsidP="0082021B">
      <w:pPr>
        <w:spacing w:before="0" w:after="160" w:line="259" w:lineRule="auto"/>
        <w:jc w:val="left"/>
        <w:rPr>
          <w:sz w:val="2"/>
          <w:szCs w:val="2"/>
        </w:rPr>
      </w:pPr>
    </w:p>
    <w:sectPr w:rsidR="00A73956" w:rsidRPr="00091758" w:rsidSect="004039A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B12EE" w14:textId="77777777" w:rsidR="00382411" w:rsidRDefault="00382411" w:rsidP="004039AC">
      <w:pPr>
        <w:spacing w:before="0"/>
      </w:pPr>
      <w:r>
        <w:separator/>
      </w:r>
    </w:p>
  </w:endnote>
  <w:endnote w:type="continuationSeparator" w:id="0">
    <w:p w14:paraId="229DD964" w14:textId="77777777" w:rsidR="00382411" w:rsidRDefault="00382411" w:rsidP="004039A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78DB2" w14:textId="77777777" w:rsidR="00A73956" w:rsidRPr="00A73956" w:rsidRDefault="00A73956" w:rsidP="00A73956">
    <w:pPr>
      <w:pStyle w:val="Pidipagina"/>
      <w:jc w:val="center"/>
      <w:rPr>
        <w:sz w:val="20"/>
        <w:szCs w:val="20"/>
      </w:rPr>
    </w:pPr>
    <w:r w:rsidRPr="00A73956">
      <w:rPr>
        <w:sz w:val="20"/>
        <w:szCs w:val="20"/>
      </w:rPr>
      <w:t xml:space="preserve">Pag. </w:t>
    </w:r>
    <w:r w:rsidRPr="00A73956">
      <w:rPr>
        <w:sz w:val="20"/>
        <w:szCs w:val="20"/>
      </w:rPr>
      <w:fldChar w:fldCharType="begin"/>
    </w:r>
    <w:r w:rsidRPr="00A73956">
      <w:rPr>
        <w:sz w:val="20"/>
        <w:szCs w:val="20"/>
      </w:rPr>
      <w:instrText xml:space="preserve"> PAGE  \* Arabic  \* MERGEFORMAT </w:instrText>
    </w:r>
    <w:r w:rsidRPr="00A73956">
      <w:rPr>
        <w:sz w:val="20"/>
        <w:szCs w:val="20"/>
      </w:rPr>
      <w:fldChar w:fldCharType="separate"/>
    </w:r>
    <w:r w:rsidRPr="00A73956">
      <w:rPr>
        <w:noProof/>
        <w:sz w:val="20"/>
        <w:szCs w:val="20"/>
      </w:rPr>
      <w:t>1</w:t>
    </w:r>
    <w:r w:rsidRPr="00A73956">
      <w:rPr>
        <w:sz w:val="20"/>
        <w:szCs w:val="20"/>
      </w:rPr>
      <w:fldChar w:fldCharType="end"/>
    </w:r>
    <w:r w:rsidRPr="00A73956">
      <w:rPr>
        <w:sz w:val="20"/>
        <w:szCs w:val="20"/>
      </w:rPr>
      <w:t xml:space="preserve"> di </w:t>
    </w:r>
    <w:r w:rsidRPr="00A73956">
      <w:rPr>
        <w:sz w:val="20"/>
        <w:szCs w:val="20"/>
      </w:rPr>
      <w:fldChar w:fldCharType="begin"/>
    </w:r>
    <w:r w:rsidRPr="00A73956">
      <w:rPr>
        <w:sz w:val="20"/>
        <w:szCs w:val="20"/>
      </w:rPr>
      <w:instrText xml:space="preserve"> NUMPAGES  \* Arabic  \* MERGEFORMAT </w:instrText>
    </w:r>
    <w:r w:rsidRPr="00A73956">
      <w:rPr>
        <w:sz w:val="20"/>
        <w:szCs w:val="20"/>
      </w:rPr>
      <w:fldChar w:fldCharType="separate"/>
    </w:r>
    <w:r w:rsidRPr="00A73956">
      <w:rPr>
        <w:noProof/>
        <w:sz w:val="20"/>
        <w:szCs w:val="20"/>
      </w:rPr>
      <w:t>2</w:t>
    </w:r>
    <w:r w:rsidRPr="00A73956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4321C" w14:textId="77777777" w:rsidR="00A73956" w:rsidRPr="00A73956" w:rsidRDefault="00A73956" w:rsidP="00A73956">
    <w:pPr>
      <w:pStyle w:val="Pidipagina"/>
      <w:jc w:val="center"/>
      <w:rPr>
        <w:sz w:val="20"/>
        <w:szCs w:val="20"/>
      </w:rPr>
    </w:pPr>
    <w:r w:rsidRPr="00A73956">
      <w:rPr>
        <w:sz w:val="20"/>
        <w:szCs w:val="20"/>
      </w:rPr>
      <w:t xml:space="preserve">Pag. </w:t>
    </w:r>
    <w:r w:rsidRPr="00A73956">
      <w:rPr>
        <w:sz w:val="20"/>
        <w:szCs w:val="20"/>
      </w:rPr>
      <w:fldChar w:fldCharType="begin"/>
    </w:r>
    <w:r w:rsidRPr="00A73956">
      <w:rPr>
        <w:sz w:val="20"/>
        <w:szCs w:val="20"/>
      </w:rPr>
      <w:instrText xml:space="preserve"> PAGE  \* Arabic  \* MERGEFORMAT </w:instrText>
    </w:r>
    <w:r w:rsidRPr="00A73956">
      <w:rPr>
        <w:sz w:val="20"/>
        <w:szCs w:val="20"/>
      </w:rPr>
      <w:fldChar w:fldCharType="separate"/>
    </w:r>
    <w:r>
      <w:rPr>
        <w:sz w:val="20"/>
        <w:szCs w:val="20"/>
      </w:rPr>
      <w:t>2</w:t>
    </w:r>
    <w:r w:rsidRPr="00A73956">
      <w:rPr>
        <w:sz w:val="20"/>
        <w:szCs w:val="20"/>
      </w:rPr>
      <w:fldChar w:fldCharType="end"/>
    </w:r>
    <w:r w:rsidRPr="00A73956">
      <w:rPr>
        <w:sz w:val="20"/>
        <w:szCs w:val="20"/>
      </w:rPr>
      <w:t xml:space="preserve"> di </w:t>
    </w:r>
    <w:r w:rsidRPr="00A73956">
      <w:rPr>
        <w:sz w:val="20"/>
        <w:szCs w:val="20"/>
      </w:rPr>
      <w:fldChar w:fldCharType="begin"/>
    </w:r>
    <w:r w:rsidRPr="00A73956">
      <w:rPr>
        <w:sz w:val="20"/>
        <w:szCs w:val="20"/>
      </w:rPr>
      <w:instrText xml:space="preserve"> NUMPAGES  \* Arabic  \* MERGEFORMAT </w:instrText>
    </w:r>
    <w:r w:rsidRPr="00A73956">
      <w:rPr>
        <w:sz w:val="20"/>
        <w:szCs w:val="20"/>
      </w:rPr>
      <w:fldChar w:fldCharType="separate"/>
    </w:r>
    <w:r>
      <w:rPr>
        <w:sz w:val="20"/>
        <w:szCs w:val="20"/>
      </w:rPr>
      <w:t>2</w:t>
    </w:r>
    <w:r w:rsidRPr="00A73956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D3E9C" w14:textId="77777777" w:rsidR="00382411" w:rsidRDefault="00382411" w:rsidP="004039AC">
      <w:pPr>
        <w:spacing w:before="0"/>
      </w:pPr>
      <w:r>
        <w:separator/>
      </w:r>
    </w:p>
  </w:footnote>
  <w:footnote w:type="continuationSeparator" w:id="0">
    <w:p w14:paraId="4CA64B1D" w14:textId="77777777" w:rsidR="00382411" w:rsidRDefault="00382411" w:rsidP="004039A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60A17" w14:textId="77777777" w:rsidR="004039AC" w:rsidRPr="003C59C9" w:rsidRDefault="004039AC" w:rsidP="004039AC">
    <w:pPr>
      <w:pStyle w:val="Intestazione"/>
      <w:jc w:val="center"/>
      <w:rPr>
        <w:b/>
        <w:sz w:val="28"/>
      </w:rPr>
    </w:pPr>
    <w:r w:rsidRPr="004D740D">
      <w:rPr>
        <w:noProof/>
      </w:rPr>
      <w:drawing>
        <wp:anchor distT="0" distB="0" distL="114300" distR="114300" simplePos="0" relativeHeight="251666432" behindDoc="0" locked="0" layoutInCell="1" allowOverlap="1" wp14:anchorId="776E7A4A" wp14:editId="64565FF1">
          <wp:simplePos x="0" y="0"/>
          <wp:positionH relativeFrom="page">
            <wp:posOffset>6592570</wp:posOffset>
          </wp:positionH>
          <wp:positionV relativeFrom="page">
            <wp:posOffset>360045</wp:posOffset>
          </wp:positionV>
          <wp:extent cx="511200" cy="540000"/>
          <wp:effectExtent l="0" t="0" r="3175" b="0"/>
          <wp:wrapNone/>
          <wp:docPr id="8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22" t="8657" r="8408" b="3282"/>
                  <a:stretch/>
                </pic:blipFill>
                <pic:spPr bwMode="auto">
                  <a:xfrm>
                    <a:off x="0" y="0"/>
                    <a:ext cx="511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8"/>
        <w:lang w:eastAsia="it-IT"/>
      </w:rPr>
      <w:drawing>
        <wp:anchor distT="0" distB="0" distL="114300" distR="114300" simplePos="0" relativeHeight="251665408" behindDoc="0" locked="0" layoutInCell="1" allowOverlap="1" wp14:anchorId="60AB9284" wp14:editId="3120B65C">
          <wp:simplePos x="0" y="0"/>
          <wp:positionH relativeFrom="page">
            <wp:posOffset>540385</wp:posOffset>
          </wp:positionH>
          <wp:positionV relativeFrom="page">
            <wp:posOffset>360045</wp:posOffset>
          </wp:positionV>
          <wp:extent cx="471600" cy="540000"/>
          <wp:effectExtent l="0" t="0" r="5080" b="0"/>
          <wp:wrapNone/>
          <wp:docPr id="6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emma Repubblic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6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59C9">
      <w:rPr>
        <w:b/>
        <w:sz w:val="28"/>
      </w:rPr>
      <w:t>ISTITUTO COMPRENSIVO STATALE</w:t>
    </w:r>
  </w:p>
  <w:p w14:paraId="504DCD9A" w14:textId="7E8F02DA" w:rsidR="004039AC" w:rsidRPr="004039AC" w:rsidRDefault="0091333A" w:rsidP="004039AC">
    <w:pPr>
      <w:pStyle w:val="Intestazione"/>
      <w:spacing w:after="360"/>
      <w:jc w:val="center"/>
      <w:rPr>
        <w:b/>
        <w:sz w:val="28"/>
      </w:rPr>
    </w:pPr>
    <w:r>
      <w:rPr>
        <w:b/>
        <w:sz w:val="28"/>
      </w:rPr>
      <w:t>"</w:t>
    </w:r>
    <w:r w:rsidR="004039AC">
      <w:rPr>
        <w:b/>
        <w:i/>
        <w:sz w:val="28"/>
      </w:rPr>
      <w:t>M. Buonarroti</w:t>
    </w:r>
    <w:r>
      <w:rPr>
        <w:b/>
        <w:sz w:val="28"/>
      </w:rPr>
      <w:t>"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BEE01" w14:textId="77777777" w:rsidR="004039AC" w:rsidRPr="003C59C9" w:rsidRDefault="004039AC" w:rsidP="004039AC">
    <w:pPr>
      <w:pStyle w:val="Intestazione"/>
      <w:jc w:val="center"/>
      <w:rPr>
        <w:b/>
        <w:sz w:val="28"/>
      </w:rPr>
    </w:pPr>
    <w:r>
      <w:rPr>
        <w:b/>
        <w:noProof/>
        <w:sz w:val="28"/>
        <w:lang w:eastAsia="it-IT"/>
      </w:rPr>
      <w:drawing>
        <wp:anchor distT="0" distB="0" distL="114300" distR="114300" simplePos="0" relativeHeight="251662336" behindDoc="0" locked="0" layoutInCell="1" allowOverlap="1" wp14:anchorId="4F00AA2F" wp14:editId="678DA0D8">
          <wp:simplePos x="0" y="0"/>
          <wp:positionH relativeFrom="page">
            <wp:posOffset>540385</wp:posOffset>
          </wp:positionH>
          <wp:positionV relativeFrom="page">
            <wp:posOffset>360045</wp:posOffset>
          </wp:positionV>
          <wp:extent cx="784800" cy="900000"/>
          <wp:effectExtent l="0" t="0" r="0" b="0"/>
          <wp:wrapNone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emma Repubblic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59C9">
      <w:rPr>
        <w:b/>
        <w:sz w:val="28"/>
      </w:rPr>
      <w:t>ISTITUTO COMPRENSIVO STATALE</w:t>
    </w:r>
  </w:p>
  <w:p w14:paraId="02A680FF" w14:textId="00644ED4" w:rsidR="004039AC" w:rsidRDefault="0091333A" w:rsidP="004039AC">
    <w:pPr>
      <w:pStyle w:val="Intestazione"/>
      <w:jc w:val="center"/>
      <w:rPr>
        <w:b/>
        <w:sz w:val="28"/>
      </w:rPr>
    </w:pPr>
    <w:r>
      <w:rPr>
        <w:b/>
        <w:sz w:val="28"/>
      </w:rPr>
      <w:t>"</w:t>
    </w:r>
    <w:r w:rsidR="004039AC">
      <w:rPr>
        <w:b/>
        <w:i/>
        <w:sz w:val="28"/>
      </w:rPr>
      <w:t>M. Buonarroti</w:t>
    </w:r>
    <w:r>
      <w:rPr>
        <w:b/>
        <w:sz w:val="28"/>
      </w:rPr>
      <w:t>"</w:t>
    </w:r>
  </w:p>
  <w:p w14:paraId="48AF67F0" w14:textId="77777777" w:rsidR="004039AC" w:rsidRPr="00772229" w:rsidRDefault="004039AC" w:rsidP="004039AC">
    <w:pPr>
      <w:pStyle w:val="Intestazione"/>
      <w:jc w:val="center"/>
      <w:rPr>
        <w:bCs/>
        <w:sz w:val="20"/>
        <w:szCs w:val="16"/>
      </w:rPr>
    </w:pPr>
    <w:r w:rsidRPr="00772229">
      <w:rPr>
        <w:sz w:val="20"/>
        <w:szCs w:val="16"/>
      </w:rPr>
      <w:t xml:space="preserve">Via Corridoni 68 - Ponte a </w:t>
    </w:r>
    <w:r>
      <w:rPr>
        <w:sz w:val="20"/>
        <w:szCs w:val="16"/>
      </w:rPr>
      <w:t xml:space="preserve">Egola </w:t>
    </w:r>
    <w:r w:rsidRPr="00772229">
      <w:rPr>
        <w:sz w:val="20"/>
        <w:szCs w:val="16"/>
      </w:rPr>
      <w:t xml:space="preserve">- S. Miniato (PI) - </w:t>
    </w:r>
    <w:r w:rsidRPr="00772229">
      <w:rPr>
        <w:bCs/>
        <w:sz w:val="20"/>
        <w:szCs w:val="16"/>
      </w:rPr>
      <w:t>Tel. +39 (0571) 497052</w:t>
    </w:r>
  </w:p>
  <w:p w14:paraId="0C334FF7" w14:textId="77777777" w:rsidR="004039AC" w:rsidRDefault="004039AC" w:rsidP="004039AC">
    <w:pPr>
      <w:pStyle w:val="Intestazione"/>
      <w:jc w:val="center"/>
      <w:rPr>
        <w:sz w:val="20"/>
        <w:szCs w:val="16"/>
      </w:rPr>
    </w:pPr>
    <w:r w:rsidRPr="004D740D">
      <w:rPr>
        <w:noProof/>
      </w:rPr>
      <w:drawing>
        <wp:anchor distT="0" distB="0" distL="114300" distR="114300" simplePos="0" relativeHeight="251663360" behindDoc="0" locked="0" layoutInCell="1" allowOverlap="1" wp14:anchorId="3F605B28" wp14:editId="6E95DB74">
          <wp:simplePos x="0" y="0"/>
          <wp:positionH relativeFrom="page">
            <wp:posOffset>6170930</wp:posOffset>
          </wp:positionH>
          <wp:positionV relativeFrom="page">
            <wp:posOffset>360045</wp:posOffset>
          </wp:positionV>
          <wp:extent cx="849600" cy="900000"/>
          <wp:effectExtent l="0" t="0" r="8255" b="0"/>
          <wp:wrapNone/>
          <wp:docPr id="2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22" t="8657" r="8408" b="3282"/>
                  <a:stretch/>
                </pic:blipFill>
                <pic:spPr bwMode="auto">
                  <a:xfrm>
                    <a:off x="0" y="0"/>
                    <a:ext cx="8496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>
      <w:r w:rsidRPr="00AB2195">
        <w:rPr>
          <w:rStyle w:val="Collegamentoipertestuale"/>
          <w:sz w:val="20"/>
          <w:szCs w:val="16"/>
        </w:rPr>
        <w:t>piic82600q@istruzione.gov.it</w:t>
      </w:r>
    </w:hyperlink>
    <w:r w:rsidRPr="00772229">
      <w:rPr>
        <w:sz w:val="20"/>
        <w:szCs w:val="16"/>
      </w:rPr>
      <w:t xml:space="preserve"> - </w:t>
    </w:r>
    <w:hyperlink r:id="rId4" w:history="1">
      <w:r w:rsidRPr="00772229">
        <w:rPr>
          <w:rStyle w:val="Collegamentoipertestuale"/>
          <w:sz w:val="20"/>
          <w:szCs w:val="16"/>
        </w:rPr>
        <w:t>piic82600q@pec.istruzione.it</w:t>
      </w:r>
    </w:hyperlink>
  </w:p>
  <w:p w14:paraId="2CCEB6D8" w14:textId="77777777" w:rsidR="005D676C" w:rsidRPr="00AF5A7D" w:rsidRDefault="005D676C" w:rsidP="005D676C">
    <w:pPr>
      <w:pStyle w:val="Intestazione"/>
      <w:spacing w:after="480"/>
      <w:jc w:val="center"/>
      <w:rPr>
        <w:sz w:val="20"/>
        <w:szCs w:val="16"/>
        <w:u w:val="single"/>
      </w:rPr>
    </w:pPr>
    <w:r w:rsidRPr="00AF5A7D">
      <w:rPr>
        <w:color w:val="0462C1"/>
        <w:sz w:val="20"/>
        <w:szCs w:val="20"/>
        <w:u w:val="single"/>
      </w:rPr>
      <w:t>https://mbuonarroti.edu.it/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32A2C"/>
    <w:multiLevelType w:val="hybridMultilevel"/>
    <w:tmpl w:val="22EE76C0"/>
    <w:lvl w:ilvl="0" w:tplc="431292F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AC1896"/>
    <w:multiLevelType w:val="hybridMultilevel"/>
    <w:tmpl w:val="AF4A3BDA"/>
    <w:lvl w:ilvl="0" w:tplc="431292F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5627D5"/>
    <w:multiLevelType w:val="hybridMultilevel"/>
    <w:tmpl w:val="A0F665FA"/>
    <w:lvl w:ilvl="0" w:tplc="B61CC8BC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4A6"/>
    <w:rsid w:val="00091758"/>
    <w:rsid w:val="00382411"/>
    <w:rsid w:val="004039AC"/>
    <w:rsid w:val="00422993"/>
    <w:rsid w:val="00462BA0"/>
    <w:rsid w:val="004B0521"/>
    <w:rsid w:val="005D676C"/>
    <w:rsid w:val="006E77EA"/>
    <w:rsid w:val="0071673B"/>
    <w:rsid w:val="0082021B"/>
    <w:rsid w:val="0082046F"/>
    <w:rsid w:val="008E22AE"/>
    <w:rsid w:val="0091333A"/>
    <w:rsid w:val="00A73956"/>
    <w:rsid w:val="00AE3391"/>
    <w:rsid w:val="00B3347E"/>
    <w:rsid w:val="00BB69BA"/>
    <w:rsid w:val="00BE770F"/>
    <w:rsid w:val="00C73062"/>
    <w:rsid w:val="00D2599C"/>
    <w:rsid w:val="00FE7D69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7D94EC"/>
  <w15:chartTrackingRefBased/>
  <w15:docId w15:val="{F1E1283A-B71F-42ED-A7E4-21F3AFB87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039AC"/>
    <w:pPr>
      <w:spacing w:before="120" w:after="0" w:line="240" w:lineRule="auto"/>
      <w:jc w:val="both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4B05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B05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4039AC"/>
    <w:pPr>
      <w:tabs>
        <w:tab w:val="center" w:pos="4819"/>
        <w:tab w:val="right" w:pos="9638"/>
      </w:tabs>
      <w:spacing w:before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39AC"/>
  </w:style>
  <w:style w:type="paragraph" w:styleId="Pidipagina">
    <w:name w:val="footer"/>
    <w:basedOn w:val="Normale"/>
    <w:link w:val="PidipaginaCarattere"/>
    <w:uiPriority w:val="99"/>
    <w:unhideWhenUsed/>
    <w:rsid w:val="004039AC"/>
    <w:pPr>
      <w:tabs>
        <w:tab w:val="center" w:pos="4819"/>
        <w:tab w:val="right" w:pos="9638"/>
      </w:tabs>
      <w:spacing w:before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39AC"/>
  </w:style>
  <w:style w:type="character" w:styleId="Collegamentoipertestuale">
    <w:name w:val="Hyperlink"/>
    <w:basedOn w:val="Carpredefinitoparagrafo"/>
    <w:uiPriority w:val="99"/>
    <w:unhideWhenUsed/>
    <w:rsid w:val="004039AC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403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039AC"/>
    <w:pPr>
      <w:ind w:left="720"/>
      <w:contextualSpacing/>
    </w:pPr>
  </w:style>
  <w:style w:type="paragraph" w:customStyle="1" w:styleId="Default">
    <w:name w:val="Default"/>
    <w:rsid w:val="00BB69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iic82600q@istruzione.gov.it" TargetMode="External"/><Relationship Id="rId2" Type="http://schemas.openxmlformats.org/officeDocument/2006/relationships/image" Target="media/image1.emf"/><Relationship Id="rId1" Type="http://schemas.openxmlformats.org/officeDocument/2006/relationships/image" Target="media/image2.png"/><Relationship Id="rId4" Type="http://schemas.openxmlformats.org/officeDocument/2006/relationships/hyperlink" Target="mailto:piic82600q@pec.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esco\Documents\Custom%20Office%20Templates\Modello%20Letter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Lettera</Template>
  <TotalTime>10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Ciro ESPOSITO</dc:creator>
  <cp:keywords/>
  <dc:description/>
  <cp:lastModifiedBy>PIIC82600Q - I.C. BUONARROTI PONTE A EGOLA</cp:lastModifiedBy>
  <cp:revision>12</cp:revision>
  <cp:lastPrinted>2022-02-10T13:31:00Z</cp:lastPrinted>
  <dcterms:created xsi:type="dcterms:W3CDTF">2020-12-05T12:00:00Z</dcterms:created>
  <dcterms:modified xsi:type="dcterms:W3CDTF">2023-03-23T12:28:00Z</dcterms:modified>
</cp:coreProperties>
</file>