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2C05" w14:textId="52A17CFE" w:rsidR="005D4EFA" w:rsidRPr="005D4EFA" w:rsidRDefault="005D4EFA" w:rsidP="005D4EFA">
      <w:pPr>
        <w:rPr>
          <w:b/>
          <w:bCs/>
        </w:rPr>
      </w:pPr>
      <w:bookmarkStart w:id="0" w:name="_Hlk58064349"/>
      <w:r w:rsidRPr="005D4EFA">
        <w:rPr>
          <w:b/>
          <w:bCs/>
        </w:rPr>
        <w:t>Allegato D</w:t>
      </w:r>
    </w:p>
    <w:p w14:paraId="48C897C4" w14:textId="22D0C57E" w:rsidR="00EA25DA" w:rsidRPr="00126125" w:rsidRDefault="00EA25DA" w:rsidP="00EA25DA">
      <w:pPr>
        <w:jc w:val="center"/>
        <w:rPr>
          <w:b/>
          <w:sz w:val="28"/>
        </w:rPr>
      </w:pPr>
      <w:r w:rsidRPr="00126125">
        <w:rPr>
          <w:b/>
          <w:sz w:val="28"/>
        </w:rPr>
        <w:t>PATTO DI INTEGRITÀ</w:t>
      </w:r>
    </w:p>
    <w:bookmarkEnd w:id="0"/>
    <w:p w14:paraId="5273225A" w14:textId="77777777" w:rsidR="00EA25DA" w:rsidRPr="00412B31" w:rsidRDefault="00EA25DA" w:rsidP="00EA25DA">
      <w:pPr>
        <w:jc w:val="center"/>
        <w:rPr>
          <w:b/>
        </w:rPr>
      </w:pPr>
      <w:r w:rsidRPr="00412B31">
        <w:rPr>
          <w:b/>
        </w:rPr>
        <w:t>TRA</w:t>
      </w:r>
    </w:p>
    <w:p w14:paraId="59D16112" w14:textId="76EC2EF3" w:rsidR="00EA25DA" w:rsidRDefault="00EA25DA" w:rsidP="00EA25DA">
      <w:r>
        <w:t>L</w:t>
      </w:r>
      <w:r w:rsidR="006F6DAE">
        <w:t>'</w:t>
      </w:r>
      <w:r>
        <w:rPr>
          <w:b/>
        </w:rPr>
        <w:t xml:space="preserve">Istituto Comprensivo Statale </w:t>
      </w:r>
      <w:r w:rsidR="006F6DAE">
        <w:rPr>
          <w:b/>
        </w:rPr>
        <w:t>"</w:t>
      </w:r>
      <w:r>
        <w:rPr>
          <w:b/>
        </w:rPr>
        <w:t>M. Buonarroti</w:t>
      </w:r>
      <w:r w:rsidR="006F6DAE">
        <w:rPr>
          <w:b/>
        </w:rPr>
        <w:t>"</w:t>
      </w:r>
      <w:r>
        <w:t xml:space="preserve">, con sede in San Miniato (Ponte a Egola) (PI) in Via Corridoni n. 68, C.F. / P. IVA 91008100504, nella persona del suo legale rappresentante, </w:t>
      </w:r>
      <w:r w:rsidR="009F0643">
        <w:t>Dott.ssa Graziella COSTANZO</w:t>
      </w:r>
      <w:r>
        <w:t xml:space="preserve">, in qualità di Dirigente Scolastico, nata </w:t>
      </w:r>
      <w:r w:rsidR="009F0643">
        <w:t xml:space="preserve">a Messina </w:t>
      </w:r>
      <w:r>
        <w:t>(</w:t>
      </w:r>
      <w:r w:rsidR="009F0643">
        <w:t>ME</w:t>
      </w:r>
      <w:r>
        <w:t>) il 0</w:t>
      </w:r>
      <w:r w:rsidR="009F0643">
        <w:t>7</w:t>
      </w:r>
      <w:r>
        <w:t>/0</w:t>
      </w:r>
      <w:r w:rsidR="009F0643">
        <w:t>9</w:t>
      </w:r>
      <w:r>
        <w:t>/196</w:t>
      </w:r>
      <w:r w:rsidR="009F0643">
        <w:t>9</w:t>
      </w:r>
      <w:r>
        <w:t xml:space="preserve">, di seguito denominata </w:t>
      </w:r>
      <w:r w:rsidR="006F6DAE">
        <w:t>"</w:t>
      </w:r>
      <w:r w:rsidR="008C33CC">
        <w:rPr>
          <w:b/>
        </w:rPr>
        <w:t>Istituto</w:t>
      </w:r>
      <w:r w:rsidR="006F6DAE">
        <w:t>"</w:t>
      </w:r>
    </w:p>
    <w:p w14:paraId="79B969A0" w14:textId="77777777" w:rsidR="00EA25DA" w:rsidRPr="00052DD6" w:rsidRDefault="00EA25DA" w:rsidP="00EA25DA">
      <w:pPr>
        <w:jc w:val="center"/>
        <w:rPr>
          <w:b/>
        </w:rPr>
      </w:pPr>
      <w:r w:rsidRPr="00052DD6">
        <w:rPr>
          <w:b/>
        </w:rPr>
        <w:t>E</w:t>
      </w:r>
    </w:p>
    <w:p w14:paraId="3E38C83B" w14:textId="1860E1D9" w:rsidR="00EA25DA" w:rsidRPr="00ED0076" w:rsidRDefault="00EA25DA" w:rsidP="00EA25DA">
      <w:r>
        <w:t>Il/la</w:t>
      </w:r>
      <w:r w:rsidR="004B60B6">
        <w:t xml:space="preserve"> </w:t>
      </w:r>
      <w:r w:rsidR="004B60B6" w:rsidRPr="008C33CC">
        <w:rPr>
          <w:b/>
          <w:bCs/>
        </w:rPr>
        <w:t>__________________________________________</w:t>
      </w:r>
      <w:r>
        <w:t xml:space="preserve"> </w:t>
      </w:r>
      <w:r w:rsidR="005D4EFA">
        <w:t>nato/a a ______________</w:t>
      </w:r>
      <w:r w:rsidR="005D4EFA" w:rsidRPr="00936B5E">
        <w:t xml:space="preserve"> </w:t>
      </w:r>
      <w:r w:rsidR="005D4EFA">
        <w:t>__________________</w:t>
      </w:r>
      <w:r w:rsidR="005D4EFA" w:rsidRPr="00936B5E">
        <w:t xml:space="preserve"> </w:t>
      </w:r>
      <w:r w:rsidR="005D4EFA">
        <w:t xml:space="preserve">(___) il ___/___/______, residente </w:t>
      </w:r>
      <w:r>
        <w:t>in _______________________________ (___) alla via ___________________________________, C.F. _____________________ P. IVA _____________________, di seguito denominat</w:t>
      </w:r>
      <w:r w:rsidR="005D4EFA">
        <w:t>o</w:t>
      </w:r>
      <w:r>
        <w:t xml:space="preserve"> </w:t>
      </w:r>
      <w:r w:rsidR="006F6DAE">
        <w:t>"</w:t>
      </w:r>
      <w:r w:rsidR="005D4EFA">
        <w:rPr>
          <w:b/>
        </w:rPr>
        <w:t>Esperto</w:t>
      </w:r>
      <w:r w:rsidR="006F6DAE">
        <w:t>"</w:t>
      </w:r>
      <w:r w:rsidR="008C33CC">
        <w:t xml:space="preserve">, </w:t>
      </w:r>
      <w:r w:rsidRPr="00ED0076">
        <w:t>relativo al</w:t>
      </w:r>
      <w:r w:rsidR="005D4EFA">
        <w:t>l</w:t>
      </w:r>
      <w:r w:rsidR="006F6DAE">
        <w:t>'</w:t>
      </w:r>
      <w:r w:rsidR="005D4EFA">
        <w:t>avviso di selezione per l</w:t>
      </w:r>
      <w:r w:rsidR="006F6DAE">
        <w:t>'</w:t>
      </w:r>
      <w:r w:rsidR="005D4EFA">
        <w:t>individuazione di un esperto</w:t>
      </w:r>
      <w:r w:rsidRPr="00ED0076">
        <w:t xml:space="preserve"> per </w:t>
      </w:r>
      <w:r w:rsidR="005D4EFA">
        <w:t xml:space="preserve">il Progetto </w:t>
      </w:r>
      <w:r w:rsidR="006F6DAE">
        <w:t>"</w:t>
      </w:r>
      <w:r w:rsidR="005D4EFA">
        <w:t>P.E.Z. Sportello d</w:t>
      </w:r>
      <w:r w:rsidR="006F6DAE">
        <w:t>'</w:t>
      </w:r>
      <w:r w:rsidR="005D4EFA">
        <w:t>Ascolto</w:t>
      </w:r>
      <w:r w:rsidR="006F6DAE">
        <w:t>"</w:t>
      </w:r>
      <w:r w:rsidR="004B60B6">
        <w:t xml:space="preserve">, </w:t>
      </w:r>
      <w:r w:rsidRPr="00ED0076">
        <w:t>CIG</w:t>
      </w:r>
      <w:r w:rsidR="00833702">
        <w:t xml:space="preserve"> </w:t>
      </w:r>
      <w:r w:rsidR="005D4EFA">
        <w:t>.</w:t>
      </w:r>
      <w:r w:rsidR="00833702" w:rsidRPr="00833702">
        <w:t xml:space="preserve"> ZD73A80CA0</w:t>
      </w:r>
    </w:p>
    <w:p w14:paraId="23666231" w14:textId="77777777" w:rsidR="00EA25DA" w:rsidRDefault="00EA25DA" w:rsidP="00EA25DA"/>
    <w:p w14:paraId="29D1B4B7" w14:textId="21A0F8E2" w:rsidR="00EA25DA" w:rsidRPr="00ED0076" w:rsidRDefault="00EA25DA" w:rsidP="00EA25DA">
      <w:pPr>
        <w:rPr>
          <w:b/>
        </w:rPr>
      </w:pPr>
      <w:r w:rsidRPr="00ED0076">
        <w:rPr>
          <w:b/>
        </w:rPr>
        <w:t xml:space="preserve">Il presente documento deve essere obbligatoriamente sottoscritto e presentato insieme </w:t>
      </w:r>
      <w:r w:rsidR="004B60B6">
        <w:rPr>
          <w:b/>
        </w:rPr>
        <w:t>al</w:t>
      </w:r>
      <w:r w:rsidR="005D4EFA">
        <w:rPr>
          <w:b/>
        </w:rPr>
        <w:t xml:space="preserve">la domanda di partecipazione </w:t>
      </w:r>
      <w:r w:rsidR="005D4EFA" w:rsidRPr="005D4EFA">
        <w:rPr>
          <w:b/>
        </w:rPr>
        <w:t>all</w:t>
      </w:r>
      <w:r w:rsidR="006F6DAE">
        <w:rPr>
          <w:b/>
        </w:rPr>
        <w:t>'</w:t>
      </w:r>
      <w:r w:rsidR="005D4EFA" w:rsidRPr="005D4EFA">
        <w:rPr>
          <w:b/>
        </w:rPr>
        <w:t>avviso di selezione per l</w:t>
      </w:r>
      <w:r w:rsidR="006F6DAE">
        <w:rPr>
          <w:b/>
        </w:rPr>
        <w:t>'</w:t>
      </w:r>
      <w:r w:rsidR="005D4EFA" w:rsidRPr="005D4EFA">
        <w:rPr>
          <w:b/>
        </w:rPr>
        <w:t xml:space="preserve">individuazione di un esperto per il Progetto </w:t>
      </w:r>
      <w:r w:rsidR="006F6DAE">
        <w:rPr>
          <w:b/>
        </w:rPr>
        <w:t>"</w:t>
      </w:r>
      <w:r w:rsidR="005D4EFA" w:rsidRPr="005D4EFA">
        <w:rPr>
          <w:b/>
        </w:rPr>
        <w:t>P.E.Z. Sportello d</w:t>
      </w:r>
      <w:r w:rsidR="006F6DAE">
        <w:rPr>
          <w:b/>
        </w:rPr>
        <w:t>'</w:t>
      </w:r>
      <w:r w:rsidR="005D4EFA" w:rsidRPr="005D4EFA">
        <w:rPr>
          <w:b/>
        </w:rPr>
        <w:t>Ascolto</w:t>
      </w:r>
      <w:r w:rsidR="006F6DAE">
        <w:rPr>
          <w:b/>
        </w:rPr>
        <w:t>"</w:t>
      </w:r>
      <w:r>
        <w:rPr>
          <w:b/>
        </w:rPr>
        <w:t xml:space="preserve"> di cui sopra</w:t>
      </w:r>
      <w:r w:rsidRPr="00ED0076">
        <w:rPr>
          <w:b/>
        </w:rPr>
        <w:t xml:space="preserve">. La mancata consegna del presente documento debitamente sottoscritto comporterà </w:t>
      </w:r>
      <w:r>
        <w:rPr>
          <w:b/>
        </w:rPr>
        <w:t>la nullità del</w:t>
      </w:r>
      <w:r w:rsidR="005D4EFA">
        <w:rPr>
          <w:b/>
        </w:rPr>
        <w:t xml:space="preserve">la domanda </w:t>
      </w:r>
      <w:r w:rsidRPr="00ED0076">
        <w:rPr>
          <w:b/>
        </w:rPr>
        <w:t>(art. 1</w:t>
      </w:r>
      <w:r>
        <w:rPr>
          <w:b/>
        </w:rPr>
        <w:t>,</w:t>
      </w:r>
      <w:r w:rsidRPr="00ED0076">
        <w:rPr>
          <w:b/>
        </w:rPr>
        <w:t xml:space="preserve"> co.</w:t>
      </w:r>
      <w:r>
        <w:rPr>
          <w:b/>
        </w:rPr>
        <w:t xml:space="preserve"> </w:t>
      </w:r>
      <w:r w:rsidRPr="00ED0076">
        <w:rPr>
          <w:b/>
        </w:rPr>
        <w:t>17</w:t>
      </w:r>
      <w:r>
        <w:rPr>
          <w:b/>
        </w:rPr>
        <w:t>,</w:t>
      </w:r>
      <w:r w:rsidRPr="00ED0076">
        <w:rPr>
          <w:b/>
        </w:rPr>
        <w:t xml:space="preserve"> L. </w:t>
      </w:r>
      <w:r w:rsidR="004B60B6" w:rsidRPr="004B60B6">
        <w:rPr>
          <w:b/>
        </w:rPr>
        <w:t>6 novembre 2012, n. 190</w:t>
      </w:r>
      <w:r w:rsidRPr="00ED0076">
        <w:rPr>
          <w:b/>
        </w:rPr>
        <w:t>).</w:t>
      </w:r>
    </w:p>
    <w:p w14:paraId="6D0E8BD2" w14:textId="77777777" w:rsidR="00EA25DA" w:rsidRDefault="00EA25DA" w:rsidP="00EA25DA"/>
    <w:tbl>
      <w:tblPr>
        <w:tblStyle w:val="Grigliatabel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8505"/>
      </w:tblGrid>
      <w:tr w:rsidR="004B60B6" w:rsidRPr="00482DAA" w14:paraId="4891B2DB" w14:textId="77777777" w:rsidTr="007B609B">
        <w:tc>
          <w:tcPr>
            <w:tcW w:w="1701" w:type="dxa"/>
          </w:tcPr>
          <w:p w14:paraId="64A04D32" w14:textId="7A5D00FA" w:rsidR="004B60B6" w:rsidRPr="00BC4927" w:rsidRDefault="004B60B6" w:rsidP="007B609B">
            <w:pPr>
              <w:rPr>
                <w:b/>
                <w:bCs/>
              </w:rPr>
            </w:pPr>
            <w:r w:rsidRPr="00BC4927">
              <w:rPr>
                <w:b/>
                <w:bCs/>
              </w:rPr>
              <w:t>VIST</w:t>
            </w:r>
            <w:r>
              <w:rPr>
                <w:b/>
                <w:bCs/>
              </w:rPr>
              <w:t>O</w:t>
            </w:r>
          </w:p>
        </w:tc>
        <w:tc>
          <w:tcPr>
            <w:tcW w:w="8505" w:type="dxa"/>
          </w:tcPr>
          <w:p w14:paraId="74BE6E13" w14:textId="67810B1F" w:rsidR="004B60B6" w:rsidRPr="00482DAA" w:rsidRDefault="004B60B6" w:rsidP="007B609B">
            <w:r>
              <w:t>l</w:t>
            </w:r>
            <w:r w:rsidR="006F6DAE">
              <w:t>'</w:t>
            </w:r>
            <w:r>
              <w:t xml:space="preserve">art. 1, co. 17, L. </w:t>
            </w:r>
            <w:bookmarkStart w:id="1" w:name="_Hlk56160055"/>
            <w:r>
              <w:t>6 novembre 2012, n. 190</w:t>
            </w:r>
            <w:bookmarkEnd w:id="1"/>
            <w:r>
              <w:t xml:space="preserve">, </w:t>
            </w:r>
            <w:r w:rsidR="006F6DAE">
              <w:t>"</w:t>
            </w:r>
            <w:r w:rsidRPr="004B60B6">
              <w:rPr>
                <w:i/>
                <w:iCs/>
              </w:rPr>
              <w:t>Disposizioni per la prevenzione e la repressione della corruzione e dell</w:t>
            </w:r>
            <w:r w:rsidR="006F6DAE">
              <w:rPr>
                <w:i/>
                <w:iCs/>
              </w:rPr>
              <w:t>'</w:t>
            </w:r>
            <w:r w:rsidRPr="004B60B6">
              <w:rPr>
                <w:i/>
                <w:iCs/>
              </w:rPr>
              <w:t>illegalità nella pubblica amministrazione</w:t>
            </w:r>
            <w:r w:rsidR="006F6DAE">
              <w:t>"</w:t>
            </w:r>
            <w:r>
              <w:t>;</w:t>
            </w:r>
          </w:p>
        </w:tc>
      </w:tr>
      <w:tr w:rsidR="004B60B6" w:rsidRPr="00482DAA" w14:paraId="4225A689" w14:textId="77777777" w:rsidTr="007B609B">
        <w:tc>
          <w:tcPr>
            <w:tcW w:w="1701" w:type="dxa"/>
          </w:tcPr>
          <w:p w14:paraId="15FBC951" w14:textId="77777777" w:rsidR="004B60B6" w:rsidRPr="00BC4927" w:rsidRDefault="004B60B6" w:rsidP="007B609B">
            <w:pPr>
              <w:rPr>
                <w:b/>
                <w:bCs/>
              </w:rPr>
            </w:pPr>
            <w:r>
              <w:rPr>
                <w:b/>
                <w:bCs/>
              </w:rPr>
              <w:t>VISTO</w:t>
            </w:r>
          </w:p>
        </w:tc>
        <w:tc>
          <w:tcPr>
            <w:tcW w:w="8505" w:type="dxa"/>
          </w:tcPr>
          <w:p w14:paraId="7766E9D6" w14:textId="5EB8228D" w:rsidR="004B60B6" w:rsidRPr="00482DAA" w:rsidRDefault="004B60B6" w:rsidP="007B609B">
            <w:pPr>
              <w:spacing w:before="60"/>
            </w:pPr>
            <w:r>
              <w:t xml:space="preserve">Il D.P.R. 16 aprile 2013, n. 62, </w:t>
            </w:r>
            <w:r w:rsidR="006F6DAE">
              <w:t>"</w:t>
            </w:r>
            <w:r>
              <w:t>Regolamento recante il codice di comportamento dei dipendenti pubblici</w:t>
            </w:r>
            <w:r w:rsidR="006F6DAE">
              <w:t>"</w:t>
            </w:r>
            <w:r>
              <w:t>;</w:t>
            </w:r>
          </w:p>
        </w:tc>
      </w:tr>
      <w:tr w:rsidR="004B60B6" w:rsidRPr="00482DAA" w14:paraId="233F1678" w14:textId="77777777" w:rsidTr="007B609B">
        <w:tc>
          <w:tcPr>
            <w:tcW w:w="1701" w:type="dxa"/>
          </w:tcPr>
          <w:p w14:paraId="18876164" w14:textId="77777777" w:rsidR="004B60B6" w:rsidRPr="00BC4927" w:rsidRDefault="004B60B6" w:rsidP="007B609B">
            <w:pPr>
              <w:rPr>
                <w:b/>
                <w:bCs/>
              </w:rPr>
            </w:pPr>
            <w:r w:rsidRPr="00BC4927">
              <w:rPr>
                <w:b/>
                <w:bCs/>
              </w:rPr>
              <w:t>VISTO</w:t>
            </w:r>
          </w:p>
        </w:tc>
        <w:tc>
          <w:tcPr>
            <w:tcW w:w="8505" w:type="dxa"/>
          </w:tcPr>
          <w:p w14:paraId="1CAFE709" w14:textId="65D49F3C" w:rsidR="004B60B6" w:rsidRPr="00482DAA" w:rsidRDefault="004B60B6" w:rsidP="004B60B6">
            <w:pPr>
              <w:spacing w:before="60"/>
            </w:pPr>
            <w:r>
              <w:t>il Piano Nazionale Anticorruzione (P.N.A.) emanato dall</w:t>
            </w:r>
            <w:r w:rsidR="006F6DAE">
              <w:t>'</w:t>
            </w:r>
            <w:r>
              <w:t>A.N.A.C. l</w:t>
            </w:r>
            <w:r w:rsidR="006F6DAE">
              <w:t>'</w:t>
            </w:r>
            <w:r w:rsidRPr="004B60B6">
              <w:t>11 settembre 2013, la delibera CiVIT n.</w:t>
            </w:r>
            <w:r>
              <w:t xml:space="preserve"> </w:t>
            </w:r>
            <w:r w:rsidRPr="004B60B6">
              <w:t>72/2013</w:t>
            </w:r>
            <w:r>
              <w:t xml:space="preserve">, contenente </w:t>
            </w:r>
            <w:r w:rsidR="006F6DAE">
              <w:t>"</w:t>
            </w:r>
            <w:r w:rsidRPr="004B60B6">
              <w:rPr>
                <w:i/>
                <w:iCs/>
              </w:rPr>
              <w:t>Disposizioni per la prevenzione e la repressione della corruzione e dell</w:t>
            </w:r>
            <w:r w:rsidR="006F6DAE">
              <w:rPr>
                <w:i/>
                <w:iCs/>
              </w:rPr>
              <w:t>'</w:t>
            </w:r>
            <w:r w:rsidRPr="004B60B6">
              <w:rPr>
                <w:i/>
                <w:iCs/>
              </w:rPr>
              <w:t>illegalità nella pubblica amministrazione</w:t>
            </w:r>
            <w:r w:rsidR="006F6DAE">
              <w:t>"</w:t>
            </w:r>
            <w:r>
              <w:t>;</w:t>
            </w:r>
          </w:p>
        </w:tc>
      </w:tr>
      <w:tr w:rsidR="004B60B6" w:rsidRPr="00482DAA" w14:paraId="269ABD77" w14:textId="77777777" w:rsidTr="007B609B">
        <w:tc>
          <w:tcPr>
            <w:tcW w:w="1701" w:type="dxa"/>
          </w:tcPr>
          <w:p w14:paraId="464DB709" w14:textId="61D78814" w:rsidR="004B60B6" w:rsidRPr="00BC4927" w:rsidRDefault="004B60B6" w:rsidP="007B609B">
            <w:pPr>
              <w:rPr>
                <w:b/>
                <w:bCs/>
              </w:rPr>
            </w:pPr>
            <w:r w:rsidRPr="00BC4927">
              <w:rPr>
                <w:b/>
                <w:bCs/>
              </w:rPr>
              <w:t>VIST</w:t>
            </w:r>
            <w:r>
              <w:rPr>
                <w:b/>
                <w:bCs/>
              </w:rPr>
              <w:t>O</w:t>
            </w:r>
          </w:p>
        </w:tc>
        <w:tc>
          <w:tcPr>
            <w:tcW w:w="8505" w:type="dxa"/>
          </w:tcPr>
          <w:p w14:paraId="2E73AC03" w14:textId="1F2BA798" w:rsidR="004B60B6" w:rsidRPr="00482DAA" w:rsidRDefault="004B60B6" w:rsidP="004B60B6">
            <w:pPr>
              <w:spacing w:before="60"/>
            </w:pPr>
            <w:r>
              <w:t xml:space="preserve">Il Piano Triennale di Prevenzione della Corruzione (P.T.P.C.) </w:t>
            </w:r>
            <w:r w:rsidRPr="004B60B6">
              <w:t xml:space="preserve">2020-2022 </w:t>
            </w:r>
            <w:r>
              <w:t xml:space="preserve">del MIUR, </w:t>
            </w:r>
            <w:r w:rsidRPr="004B60B6">
              <w:t xml:space="preserve">adottato con D.M. </w:t>
            </w:r>
            <w:r>
              <w:t xml:space="preserve">31 gennaio 2020, </w:t>
            </w:r>
            <w:r w:rsidRPr="004B60B6">
              <w:t>n.34</w:t>
            </w:r>
            <w:r>
              <w:t>;</w:t>
            </w:r>
          </w:p>
        </w:tc>
      </w:tr>
    </w:tbl>
    <w:p w14:paraId="5D1AB50B" w14:textId="77777777" w:rsidR="004B60B6" w:rsidRDefault="004B60B6" w:rsidP="00EA25DA"/>
    <w:p w14:paraId="47DE7A6F" w14:textId="77777777" w:rsidR="00EA25DA" w:rsidRPr="00ED0076" w:rsidRDefault="00EA25DA" w:rsidP="00EA25DA">
      <w:pPr>
        <w:jc w:val="center"/>
        <w:rPr>
          <w:b/>
        </w:rPr>
      </w:pPr>
      <w:r w:rsidRPr="00ED0076">
        <w:rPr>
          <w:b/>
        </w:rPr>
        <w:t>SI CONVIENE QUANTO SEGUE</w:t>
      </w:r>
    </w:p>
    <w:p w14:paraId="3D0BC625" w14:textId="77777777" w:rsidR="00EA25DA" w:rsidRDefault="00EA25DA" w:rsidP="00EA25DA"/>
    <w:p w14:paraId="07BD60C5" w14:textId="77777777" w:rsidR="00EA25DA" w:rsidRPr="00ED0076" w:rsidRDefault="00EA25DA" w:rsidP="00EA25DA">
      <w:pPr>
        <w:rPr>
          <w:b/>
        </w:rPr>
      </w:pPr>
      <w:r w:rsidRPr="00ED0076">
        <w:rPr>
          <w:b/>
        </w:rPr>
        <w:t>Articolo 1</w:t>
      </w:r>
    </w:p>
    <w:p w14:paraId="07362B8E" w14:textId="4CA5FA24" w:rsidR="00EA25DA" w:rsidRDefault="00EA25DA" w:rsidP="00EA25DA">
      <w:r>
        <w:t>Il presente Patto di integrità stabilisce la formale obbligazione dell</w:t>
      </w:r>
      <w:r w:rsidR="006F6DAE">
        <w:t>'</w:t>
      </w:r>
      <w:r w:rsidR="005D4EFA">
        <w:t>ESPERTO</w:t>
      </w:r>
      <w:r w:rsidRPr="001F2536">
        <w:t xml:space="preserve"> </w:t>
      </w:r>
      <w:r>
        <w:t>che, ai fini della partecipazione alla gara/selezione/affidamento diretto in oggetto, si impegna a:</w:t>
      </w:r>
    </w:p>
    <w:p w14:paraId="44318CB9" w14:textId="62106E40" w:rsidR="00EA25DA" w:rsidRDefault="00EA25DA" w:rsidP="00EA25DA">
      <w:pPr>
        <w:pStyle w:val="Paragrafoelenco"/>
        <w:numPr>
          <w:ilvl w:val="0"/>
          <w:numId w:val="2"/>
        </w:numPr>
        <w:spacing w:before="60"/>
        <w:ind w:left="357" w:hanging="357"/>
        <w:contextualSpacing w:val="0"/>
      </w:pPr>
      <w:r>
        <w:t>a confermare i propri comportamenti ai principi di lealtà, trasparenza e correttezza, a non offrire, accettare, richiedere somme di denaro o qualsiasi altra ricompensa, vantaggio o beneficio, sia direttamente che indirettamente tramite intermediari, al fine dell</w:t>
      </w:r>
      <w:r w:rsidR="006F6DAE">
        <w:t>'</w:t>
      </w:r>
      <w:r>
        <w:t>assegnazione del contratto e/o al fine di distorcerne la relativa corretta esecuzione;</w:t>
      </w:r>
    </w:p>
    <w:p w14:paraId="3BF08081" w14:textId="7C94C6EF" w:rsidR="00EA25DA" w:rsidRDefault="00EA25DA" w:rsidP="00EA25DA">
      <w:pPr>
        <w:pStyle w:val="Paragrafoelenco"/>
        <w:numPr>
          <w:ilvl w:val="0"/>
          <w:numId w:val="2"/>
        </w:numPr>
        <w:spacing w:before="60"/>
        <w:ind w:left="357" w:hanging="357"/>
        <w:contextualSpacing w:val="0"/>
      </w:pPr>
      <w:r>
        <w:t>a segnalare alla stazione appaltante qualsiasi tentativo di turbativa, irregolarità o distorsione nelle fasi di svolgimento della gara/selezione/affidamento diretto e/o durante l</w:t>
      </w:r>
      <w:r w:rsidR="006F6DAE">
        <w:t>'</w:t>
      </w:r>
      <w:r>
        <w:t xml:space="preserve">esecuzione dei contratti, da parte di </w:t>
      </w:r>
      <w:r>
        <w:lastRenderedPageBreak/>
        <w:t>ogni interessato o addetto o di chiunque possa influenzare le decisioni relative alla gara/selezione/affidamento diretto in oggetto;</w:t>
      </w:r>
    </w:p>
    <w:p w14:paraId="147EB2E7" w14:textId="77777777" w:rsidR="00EA25DA" w:rsidRDefault="00EA25DA" w:rsidP="00EA25DA">
      <w:pPr>
        <w:pStyle w:val="Paragrafoelenco"/>
        <w:numPr>
          <w:ilvl w:val="0"/>
          <w:numId w:val="2"/>
        </w:numPr>
        <w:spacing w:before="60"/>
        <w:ind w:left="357" w:hanging="357"/>
        <w:contextualSpacing w:val="0"/>
      </w:pPr>
      <w:r>
        <w:t>ad assicurare di non trovarsi in situazioni di controllo o di collegamento (formale e/o sostanziale) con altri concorrenti e che non si è accordata e con si accorderà con altri partecipanti alla gara/selezione/affidamento diretto;</w:t>
      </w:r>
    </w:p>
    <w:p w14:paraId="5BA1F9D2" w14:textId="77777777" w:rsidR="00EA25DA" w:rsidRDefault="00EA25DA" w:rsidP="00EA25DA">
      <w:pPr>
        <w:pStyle w:val="Paragrafoelenco"/>
        <w:numPr>
          <w:ilvl w:val="0"/>
          <w:numId w:val="2"/>
        </w:numPr>
        <w:spacing w:before="60"/>
        <w:ind w:left="357" w:hanging="357"/>
        <w:contextualSpacing w:val="0"/>
      </w:pPr>
      <w:r>
        <w:t>ad informare puntualmente tutto il personale, di cui si avvale, del presente Patto di integrità e degli obblighi in esso contenuti;</w:t>
      </w:r>
    </w:p>
    <w:p w14:paraId="6FF9C614" w14:textId="1A0155FC" w:rsidR="00EA25DA" w:rsidRDefault="00EA25DA" w:rsidP="00EA25DA">
      <w:pPr>
        <w:pStyle w:val="Paragrafoelenco"/>
        <w:numPr>
          <w:ilvl w:val="0"/>
          <w:numId w:val="2"/>
        </w:numPr>
        <w:spacing w:before="60"/>
        <w:ind w:left="357" w:hanging="357"/>
        <w:contextualSpacing w:val="0"/>
      </w:pPr>
      <w:r>
        <w:t>a vigilare affinché gli impegni sopra indicati siano osservati da tutti i collaboratori e dipendenti nell</w:t>
      </w:r>
      <w:r w:rsidR="006F6DAE">
        <w:t>'</w:t>
      </w:r>
      <w:r>
        <w:t>esercizio dei compiti loro assegnati;</w:t>
      </w:r>
    </w:p>
    <w:p w14:paraId="5C30D078" w14:textId="703B4906" w:rsidR="00EA25DA" w:rsidRDefault="00EA25DA" w:rsidP="00EA25DA">
      <w:pPr>
        <w:pStyle w:val="Paragrafoelenco"/>
        <w:numPr>
          <w:ilvl w:val="0"/>
          <w:numId w:val="2"/>
        </w:numPr>
        <w:spacing w:before="60"/>
        <w:ind w:left="357" w:hanging="357"/>
        <w:contextualSpacing w:val="0"/>
      </w:pPr>
      <w:r>
        <w:t>a denunciare alla Pubblica Autorità competente ogni irregolarità o distorsione di cui sia venuta a conoscenza per quanto attiene l</w:t>
      </w:r>
      <w:r w:rsidR="006F6DAE">
        <w:t>'</w:t>
      </w:r>
      <w:r>
        <w:t>attività di cui all</w:t>
      </w:r>
      <w:r w:rsidR="006F6DAE">
        <w:t>'</w:t>
      </w:r>
      <w:r>
        <w:t>oggetto della gara/selezione/affidamento diretto in causa.</w:t>
      </w:r>
    </w:p>
    <w:p w14:paraId="57BA7850" w14:textId="77777777" w:rsidR="00EA25DA" w:rsidRPr="00ED0076" w:rsidRDefault="00EA25DA" w:rsidP="00EA25DA">
      <w:pPr>
        <w:rPr>
          <w:b/>
        </w:rPr>
      </w:pPr>
      <w:r w:rsidRPr="00ED0076">
        <w:rPr>
          <w:b/>
        </w:rPr>
        <w:t>Articolo 2</w:t>
      </w:r>
    </w:p>
    <w:p w14:paraId="27A68468" w14:textId="57098E52" w:rsidR="00EA25DA" w:rsidRDefault="005D4EFA" w:rsidP="00EA25DA">
      <w:r>
        <w:t>L</w:t>
      </w:r>
      <w:r w:rsidR="006F6DAE">
        <w:t>'</w:t>
      </w:r>
      <w:r>
        <w:t>ESPERTO</w:t>
      </w:r>
      <w:r w:rsidR="00EA25DA">
        <w:t>, sin d</w:t>
      </w:r>
      <w:r w:rsidR="006F6DAE">
        <w:t>'</w:t>
      </w:r>
      <w:r w:rsidR="00EA25DA">
        <w:t>ora, accetta che nel caso di mancato rispetto degli impegni anticorruzione assunti con il presente Patto di Integrità, comunque accertato dall</w:t>
      </w:r>
      <w:r w:rsidR="006F6DAE">
        <w:t>'</w:t>
      </w:r>
      <w:r w:rsidR="00EA25DA">
        <w:t>Amministrazione, potranno essere applicate le seguenti sanzioni:</w:t>
      </w:r>
    </w:p>
    <w:p w14:paraId="3A326079" w14:textId="77777777" w:rsidR="00EA25DA" w:rsidRDefault="00EA25DA" w:rsidP="00EA25DA">
      <w:pPr>
        <w:pStyle w:val="Paragrafoelenco"/>
        <w:numPr>
          <w:ilvl w:val="0"/>
          <w:numId w:val="2"/>
        </w:numPr>
        <w:spacing w:before="60"/>
        <w:ind w:left="357" w:hanging="357"/>
        <w:contextualSpacing w:val="0"/>
      </w:pPr>
      <w:r>
        <w:t>esclusione del concorrente dalla gara/selezione/affidamento diretto;</w:t>
      </w:r>
    </w:p>
    <w:p w14:paraId="39ABE1DE" w14:textId="055920F5" w:rsidR="00EA25DA" w:rsidRDefault="00EA25DA" w:rsidP="00EA25DA">
      <w:pPr>
        <w:pStyle w:val="Paragrafoelenco"/>
        <w:numPr>
          <w:ilvl w:val="0"/>
          <w:numId w:val="2"/>
        </w:numPr>
        <w:spacing w:before="60"/>
        <w:ind w:left="357" w:hanging="357"/>
        <w:contextualSpacing w:val="0"/>
      </w:pPr>
      <w:r>
        <w:t>esclusione della cauzione di validità dell</w:t>
      </w:r>
      <w:r w:rsidR="006F6DAE">
        <w:t>'</w:t>
      </w:r>
      <w:r>
        <w:t>offerta;</w:t>
      </w:r>
    </w:p>
    <w:p w14:paraId="1204C84F" w14:textId="77777777" w:rsidR="00EA25DA" w:rsidRDefault="00EA25DA" w:rsidP="00EA25DA">
      <w:pPr>
        <w:pStyle w:val="Paragrafoelenco"/>
        <w:numPr>
          <w:ilvl w:val="0"/>
          <w:numId w:val="2"/>
        </w:numPr>
        <w:spacing w:before="60"/>
        <w:ind w:left="357" w:hanging="357"/>
        <w:contextualSpacing w:val="0"/>
      </w:pPr>
      <w:r>
        <w:t>risoluzione del contratto;</w:t>
      </w:r>
    </w:p>
    <w:p w14:paraId="5C853D30" w14:textId="77777777" w:rsidR="00EA25DA" w:rsidRDefault="00EA25DA" w:rsidP="00EA25DA">
      <w:pPr>
        <w:pStyle w:val="Paragrafoelenco"/>
        <w:numPr>
          <w:ilvl w:val="0"/>
          <w:numId w:val="2"/>
        </w:numPr>
        <w:spacing w:before="60"/>
        <w:ind w:left="357" w:hanging="357"/>
        <w:contextualSpacing w:val="0"/>
      </w:pPr>
      <w:r>
        <w:t>escussione della cauzione di buona esecuzione del contratto;</w:t>
      </w:r>
    </w:p>
    <w:p w14:paraId="7E894701" w14:textId="77777777" w:rsidR="00EA25DA" w:rsidRDefault="00EA25DA" w:rsidP="00EA25DA">
      <w:pPr>
        <w:pStyle w:val="Paragrafoelenco"/>
        <w:numPr>
          <w:ilvl w:val="0"/>
          <w:numId w:val="2"/>
        </w:numPr>
        <w:spacing w:before="60"/>
        <w:ind w:left="357" w:hanging="357"/>
        <w:contextualSpacing w:val="0"/>
      </w:pPr>
      <w:r>
        <w:t>esclusione del concorrente dalle gare/selezioni/affidamenti diretti indette/i dalla stazione appaltante per cinque anni.</w:t>
      </w:r>
    </w:p>
    <w:p w14:paraId="7375F921" w14:textId="77777777" w:rsidR="00EA25DA" w:rsidRPr="00ED0076" w:rsidRDefault="00EA25DA" w:rsidP="00EA25DA">
      <w:pPr>
        <w:rPr>
          <w:b/>
        </w:rPr>
      </w:pPr>
      <w:r w:rsidRPr="00ED0076">
        <w:rPr>
          <w:b/>
        </w:rPr>
        <w:t>Articolo 3</w:t>
      </w:r>
    </w:p>
    <w:p w14:paraId="0FE36C4A" w14:textId="77777777" w:rsidR="00EA25DA" w:rsidRDefault="00EA25DA" w:rsidP="00EA25DA">
      <w: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22BE0BC1" w14:textId="77777777" w:rsidR="00EA25DA" w:rsidRPr="00ED0076" w:rsidRDefault="00EA25DA" w:rsidP="00EA25DA">
      <w:pPr>
        <w:rPr>
          <w:b/>
        </w:rPr>
      </w:pPr>
      <w:r w:rsidRPr="00ED0076">
        <w:rPr>
          <w:b/>
        </w:rPr>
        <w:t>Articolo 4</w:t>
      </w:r>
    </w:p>
    <w:p w14:paraId="6FD5BFC8" w14:textId="2C4182EC" w:rsidR="00EA25DA" w:rsidRDefault="00EA25DA" w:rsidP="00EA25DA">
      <w:r>
        <w:t>Il presente Patto deve essere obbligatoriamente sottoscritto in calce ed in ogni sua pagina ovvero firmato digitalmente, dal</w:t>
      </w:r>
      <w:r w:rsidR="005D4EFA">
        <w:t>l</w:t>
      </w:r>
      <w:r w:rsidR="006F6DAE">
        <w:t>'</w:t>
      </w:r>
      <w:r w:rsidR="005D4EFA">
        <w:t>ESPERTO</w:t>
      </w:r>
      <w:r>
        <w:t xml:space="preserve"> e deve essere presentato unitamente al</w:t>
      </w:r>
      <w:r w:rsidR="005D4EFA">
        <w:t>la domanda di partecepicazione di cui all</w:t>
      </w:r>
      <w:r w:rsidR="006F6DAE">
        <w:t>'</w:t>
      </w:r>
      <w:r w:rsidR="005D4EFA">
        <w:t>avviso in titolo.</w:t>
      </w:r>
      <w:r>
        <w:t xml:space="preserve"> La mancata consegna di tale Patto debitamente sottoscritto comporterà l</w:t>
      </w:r>
      <w:r w:rsidR="006F6DAE">
        <w:t>'</w:t>
      </w:r>
      <w:r>
        <w:t>esclusione dall</w:t>
      </w:r>
      <w:r w:rsidR="005D4EFA">
        <w:t>a selezione</w:t>
      </w:r>
      <w:r>
        <w:t>.</w:t>
      </w:r>
    </w:p>
    <w:p w14:paraId="762B3F3C" w14:textId="77777777" w:rsidR="00EA25DA" w:rsidRPr="00ED0076" w:rsidRDefault="00EA25DA" w:rsidP="00EA25DA">
      <w:pPr>
        <w:rPr>
          <w:b/>
        </w:rPr>
      </w:pPr>
      <w:r w:rsidRPr="00ED0076">
        <w:rPr>
          <w:b/>
        </w:rPr>
        <w:t>Articolo 5</w:t>
      </w:r>
    </w:p>
    <w:p w14:paraId="7425CA11" w14:textId="4F384E0E" w:rsidR="00EA25DA" w:rsidRDefault="00EA25DA" w:rsidP="00EA25DA">
      <w:r>
        <w:t>Ogni controversia relativa all</w:t>
      </w:r>
      <w:r w:rsidR="006F6DAE">
        <w:t>'</w:t>
      </w:r>
      <w:r>
        <w:t>interpretazione ed esecuzione del Patto d</w:t>
      </w:r>
      <w:r w:rsidR="006F6DAE">
        <w:t>'</w:t>
      </w:r>
      <w:r>
        <w:t>Integrità fra l</w:t>
      </w:r>
      <w:r w:rsidR="006F6DAE">
        <w:t>'</w:t>
      </w:r>
      <w:r>
        <w:t>ISTITUTO e l</w:t>
      </w:r>
      <w:r w:rsidR="006F6DAE">
        <w:t>'</w:t>
      </w:r>
      <w:r w:rsidR="005D4EFA" w:rsidRPr="005D4EFA">
        <w:t xml:space="preserve"> </w:t>
      </w:r>
      <w:r w:rsidR="005D4EFA">
        <w:t xml:space="preserve">ESPERTO </w:t>
      </w:r>
      <w:r>
        <w:t>sarà risolta dall</w:t>
      </w:r>
      <w:r w:rsidR="006F6DAE">
        <w:t>'</w:t>
      </w:r>
      <w:r>
        <w:t>Autorità Giudiziaria competente.</w:t>
      </w:r>
    </w:p>
    <w:p w14:paraId="2C22AEFD" w14:textId="77777777" w:rsidR="00B815FB" w:rsidRDefault="00B815FB" w:rsidP="00EA25DA"/>
    <w:p w14:paraId="68C5F651" w14:textId="3E61D710" w:rsidR="00EA25DA" w:rsidRDefault="00EA25DA" w:rsidP="00EA25DA">
      <w:r>
        <w:t>Data __/</w:t>
      </w:r>
      <w:r w:rsidR="00B815FB">
        <w:t>__</w:t>
      </w:r>
      <w:r>
        <w:t>/202</w:t>
      </w:r>
      <w:r w:rsidR="00833702">
        <w:t>3</w:t>
      </w:r>
      <w:bookmarkStart w:id="2" w:name="_GoBack"/>
      <w:bookmarkEnd w:id="2"/>
    </w:p>
    <w:p w14:paraId="0D878348" w14:textId="77777777" w:rsidR="00EA25DA" w:rsidRDefault="00EA25DA" w:rsidP="00EA25DA"/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B815FB" w:rsidRPr="00B815FB" w14:paraId="1830BBD0" w14:textId="77777777" w:rsidTr="00B815FB">
        <w:tc>
          <w:tcPr>
            <w:tcW w:w="4536" w:type="dxa"/>
          </w:tcPr>
          <w:p w14:paraId="71C23828" w14:textId="329C00D6" w:rsidR="00B815FB" w:rsidRPr="00B815FB" w:rsidRDefault="00B815FB" w:rsidP="007B609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42F151B7" w14:textId="77777777" w:rsidR="00B815FB" w:rsidRPr="00B815FB" w:rsidRDefault="00B815FB" w:rsidP="007B609B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3ED8A4A2" w14:textId="1F5DF1E0" w:rsidR="00B815FB" w:rsidRPr="00B815FB" w:rsidRDefault="00B815FB" w:rsidP="007B609B">
            <w:pPr>
              <w:rPr>
                <w:rFonts w:cstheme="minorHAnsi"/>
              </w:rPr>
            </w:pPr>
            <w:r w:rsidRPr="00B815FB">
              <w:t>Per l</w:t>
            </w:r>
            <w:r w:rsidR="006F6DAE">
              <w:t>'</w:t>
            </w:r>
            <w:r w:rsidRPr="00B815FB">
              <w:t>ISTITUTO</w:t>
            </w:r>
          </w:p>
        </w:tc>
      </w:tr>
      <w:tr w:rsidR="00B815FB" w:rsidRPr="004039AC" w14:paraId="653ADBF9" w14:textId="77777777" w:rsidTr="00B815FB">
        <w:tc>
          <w:tcPr>
            <w:tcW w:w="4536" w:type="dxa"/>
          </w:tcPr>
          <w:p w14:paraId="3CDD5800" w14:textId="245EA2E3" w:rsidR="00B815FB" w:rsidRPr="004039AC" w:rsidRDefault="005D4EFA" w:rsidP="007B60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="006F6DAE">
              <w:rPr>
                <w:rFonts w:cstheme="minorHAnsi"/>
                <w:b/>
              </w:rPr>
              <w:t>'</w:t>
            </w:r>
            <w:r>
              <w:rPr>
                <w:rFonts w:cstheme="minorHAnsi"/>
                <w:b/>
              </w:rPr>
              <w:t>Esperto</w:t>
            </w:r>
          </w:p>
        </w:tc>
        <w:tc>
          <w:tcPr>
            <w:tcW w:w="567" w:type="dxa"/>
          </w:tcPr>
          <w:p w14:paraId="1A879715" w14:textId="56A96D92" w:rsidR="00B815FB" w:rsidRPr="004039AC" w:rsidRDefault="00B815FB" w:rsidP="007B609B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14:paraId="5EBBC9D5" w14:textId="77777777" w:rsidR="00B815FB" w:rsidRPr="004039AC" w:rsidRDefault="00B815FB" w:rsidP="007B609B">
            <w:pPr>
              <w:rPr>
                <w:rFonts w:cstheme="minorHAnsi"/>
                <w:b/>
              </w:rPr>
            </w:pPr>
            <w:r w:rsidRPr="004039AC">
              <w:rPr>
                <w:rFonts w:cstheme="minorHAnsi"/>
                <w:b/>
              </w:rPr>
              <w:t>Il Dirigente Scolastico</w:t>
            </w:r>
          </w:p>
        </w:tc>
      </w:tr>
      <w:tr w:rsidR="00B815FB" w:rsidRPr="004039AC" w14:paraId="181D2EC1" w14:textId="77777777" w:rsidTr="00B815FB">
        <w:tc>
          <w:tcPr>
            <w:tcW w:w="4536" w:type="dxa"/>
          </w:tcPr>
          <w:p w14:paraId="379B2A10" w14:textId="77777777" w:rsidR="00B815FB" w:rsidRPr="004039AC" w:rsidRDefault="00B815FB" w:rsidP="007B609B">
            <w:pPr>
              <w:spacing w:before="0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1E15D95E" w14:textId="5580571F" w:rsidR="00B815FB" w:rsidRPr="004039AC" w:rsidRDefault="00B815FB" w:rsidP="007B609B">
            <w:pPr>
              <w:spacing w:before="0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14:paraId="4740B2EE" w14:textId="67D5D026" w:rsidR="00B815FB" w:rsidRPr="004039AC" w:rsidRDefault="009F0643" w:rsidP="007B609B">
            <w:pPr>
              <w:spacing w:befor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Dott</w:t>
            </w:r>
            <w:r w:rsidR="00B815FB" w:rsidRPr="004039AC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ssa</w:t>
            </w:r>
            <w:r w:rsidR="00B815FB" w:rsidRPr="004039A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Graziella</w:t>
            </w:r>
            <w:r w:rsidR="00B815FB" w:rsidRPr="004039A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COSTANZO</w:t>
            </w:r>
            <w:r w:rsidR="00B815FB" w:rsidRPr="004039AC">
              <w:rPr>
                <w:rFonts w:cstheme="minorHAnsi"/>
                <w:b/>
              </w:rPr>
              <w:t>*</w:t>
            </w:r>
          </w:p>
        </w:tc>
      </w:tr>
      <w:tr w:rsidR="00B815FB" w:rsidRPr="004039AC" w14:paraId="742C2C51" w14:textId="77777777" w:rsidTr="00B815FB">
        <w:tc>
          <w:tcPr>
            <w:tcW w:w="4536" w:type="dxa"/>
          </w:tcPr>
          <w:p w14:paraId="52B71A7F" w14:textId="354E8FCF" w:rsidR="00B815FB" w:rsidRPr="004039AC" w:rsidRDefault="00B815FB" w:rsidP="00B815FB">
            <w:pPr>
              <w:spacing w:before="0"/>
              <w:rPr>
                <w:rFonts w:cstheme="minorHAnsi"/>
                <w:i/>
                <w:sz w:val="16"/>
              </w:rPr>
            </w:pPr>
            <w:r w:rsidRPr="004039AC">
              <w:rPr>
                <w:rFonts w:cstheme="minorHAnsi"/>
                <w:i/>
                <w:sz w:val="16"/>
              </w:rPr>
              <w:t>(*) Firmato digitalmente ai sensi del D.L.vo n. 82/2005 e ss.mm.ii. Copia conforme all</w:t>
            </w:r>
            <w:r w:rsidR="006F6DAE">
              <w:rPr>
                <w:rFonts w:cstheme="minorHAnsi"/>
                <w:i/>
                <w:sz w:val="16"/>
              </w:rPr>
              <w:t>'</w:t>
            </w:r>
            <w:r w:rsidRPr="004039AC">
              <w:rPr>
                <w:rFonts w:cstheme="minorHAnsi"/>
                <w:i/>
                <w:sz w:val="16"/>
              </w:rPr>
              <w:t>originale informatico</w:t>
            </w:r>
            <w:r>
              <w:rPr>
                <w:rFonts w:cstheme="minorHAnsi"/>
                <w:i/>
                <w:sz w:val="16"/>
              </w:rPr>
              <w:t>.</w:t>
            </w:r>
          </w:p>
        </w:tc>
        <w:tc>
          <w:tcPr>
            <w:tcW w:w="567" w:type="dxa"/>
          </w:tcPr>
          <w:p w14:paraId="329750DF" w14:textId="492605BE" w:rsidR="00B815FB" w:rsidRPr="004039AC" w:rsidRDefault="00B815FB" w:rsidP="00B815FB">
            <w:pPr>
              <w:spacing w:before="0"/>
              <w:rPr>
                <w:rFonts w:cstheme="minorHAnsi"/>
                <w:i/>
                <w:sz w:val="16"/>
              </w:rPr>
            </w:pPr>
          </w:p>
        </w:tc>
        <w:tc>
          <w:tcPr>
            <w:tcW w:w="4536" w:type="dxa"/>
          </w:tcPr>
          <w:p w14:paraId="72063BAC" w14:textId="067C70C7" w:rsidR="00B815FB" w:rsidRPr="004039AC" w:rsidRDefault="00B815FB" w:rsidP="00B815FB">
            <w:pPr>
              <w:spacing w:before="0"/>
              <w:rPr>
                <w:rFonts w:cstheme="minorHAnsi"/>
                <w:i/>
                <w:sz w:val="16"/>
              </w:rPr>
            </w:pPr>
            <w:r w:rsidRPr="004039AC">
              <w:rPr>
                <w:rFonts w:cstheme="minorHAnsi"/>
                <w:i/>
                <w:sz w:val="16"/>
              </w:rPr>
              <w:t>(*) Firmato digitalmente ai sensi del D.L.vo n. 82/2005 e ss.mm.ii. Copia conforme all</w:t>
            </w:r>
            <w:r w:rsidR="006F6DAE">
              <w:rPr>
                <w:rFonts w:cstheme="minorHAnsi"/>
                <w:i/>
                <w:sz w:val="16"/>
              </w:rPr>
              <w:t>'</w:t>
            </w:r>
            <w:r w:rsidRPr="004039AC">
              <w:rPr>
                <w:rFonts w:cstheme="minorHAnsi"/>
                <w:i/>
                <w:sz w:val="16"/>
              </w:rPr>
              <w:t>originale informatico</w:t>
            </w:r>
            <w:r>
              <w:rPr>
                <w:rFonts w:cstheme="minorHAnsi"/>
                <w:i/>
                <w:sz w:val="16"/>
              </w:rPr>
              <w:t>.</w:t>
            </w:r>
          </w:p>
        </w:tc>
      </w:tr>
    </w:tbl>
    <w:p w14:paraId="272DA4D0" w14:textId="1D188792" w:rsidR="00EA25DA" w:rsidRDefault="00EA25DA"/>
    <w:sectPr w:rsidR="00EA25DA" w:rsidSect="004039AC">
      <w:headerReference w:type="default" r:id="rId7"/>
      <w:footerReference w:type="default" r:id="rId8"/>
      <w:headerReference w:type="first" r:id="rId9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81709" w14:textId="77777777" w:rsidR="00BF5DC3" w:rsidRDefault="00BF5DC3" w:rsidP="004039AC">
      <w:pPr>
        <w:spacing w:before="0"/>
      </w:pPr>
      <w:r>
        <w:separator/>
      </w:r>
    </w:p>
  </w:endnote>
  <w:endnote w:type="continuationSeparator" w:id="0">
    <w:p w14:paraId="6F22AC77" w14:textId="77777777" w:rsidR="00BF5DC3" w:rsidRDefault="00BF5DC3" w:rsidP="004039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68DF1" w14:textId="47C6CA88" w:rsidR="004B60B6" w:rsidRPr="004B60B6" w:rsidRDefault="004B60B6" w:rsidP="004B60B6">
    <w:pPr>
      <w:pStyle w:val="Pidipagina"/>
      <w:jc w:val="center"/>
      <w:rPr>
        <w:sz w:val="20"/>
        <w:szCs w:val="20"/>
      </w:rPr>
    </w:pPr>
    <w:r w:rsidRPr="004B60B6">
      <w:rPr>
        <w:sz w:val="20"/>
        <w:szCs w:val="20"/>
      </w:rPr>
      <w:t xml:space="preserve">Pag. </w:t>
    </w:r>
    <w:r w:rsidRPr="004B60B6">
      <w:rPr>
        <w:sz w:val="20"/>
        <w:szCs w:val="20"/>
      </w:rPr>
      <w:fldChar w:fldCharType="begin"/>
    </w:r>
    <w:r w:rsidRPr="004B60B6">
      <w:rPr>
        <w:sz w:val="20"/>
        <w:szCs w:val="20"/>
      </w:rPr>
      <w:instrText xml:space="preserve"> PAGE  \* Arabic  \* MERGEFORMAT </w:instrText>
    </w:r>
    <w:r w:rsidRPr="004B60B6">
      <w:rPr>
        <w:sz w:val="20"/>
        <w:szCs w:val="20"/>
      </w:rPr>
      <w:fldChar w:fldCharType="separate"/>
    </w:r>
    <w:r w:rsidRPr="004B60B6">
      <w:rPr>
        <w:noProof/>
        <w:sz w:val="20"/>
        <w:szCs w:val="20"/>
      </w:rPr>
      <w:t>1</w:t>
    </w:r>
    <w:r w:rsidRPr="004B60B6">
      <w:rPr>
        <w:sz w:val="20"/>
        <w:szCs w:val="20"/>
      </w:rPr>
      <w:fldChar w:fldCharType="end"/>
    </w:r>
    <w:r w:rsidRPr="004B60B6">
      <w:rPr>
        <w:sz w:val="20"/>
        <w:szCs w:val="20"/>
      </w:rPr>
      <w:t xml:space="preserve"> di </w:t>
    </w:r>
    <w:r w:rsidRPr="004B60B6">
      <w:rPr>
        <w:sz w:val="20"/>
        <w:szCs w:val="20"/>
      </w:rPr>
      <w:fldChar w:fldCharType="begin"/>
    </w:r>
    <w:r w:rsidRPr="004B60B6">
      <w:rPr>
        <w:sz w:val="20"/>
        <w:szCs w:val="20"/>
      </w:rPr>
      <w:instrText xml:space="preserve"> NUMPAGES  \* Arabic  \* MERGEFORMAT </w:instrText>
    </w:r>
    <w:r w:rsidRPr="004B60B6">
      <w:rPr>
        <w:sz w:val="20"/>
        <w:szCs w:val="20"/>
      </w:rPr>
      <w:fldChar w:fldCharType="separate"/>
    </w:r>
    <w:r w:rsidRPr="004B60B6">
      <w:rPr>
        <w:noProof/>
        <w:sz w:val="20"/>
        <w:szCs w:val="20"/>
      </w:rPr>
      <w:t>2</w:t>
    </w:r>
    <w:r w:rsidRPr="004B60B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68F09" w14:textId="77777777" w:rsidR="00BF5DC3" w:rsidRDefault="00BF5DC3" w:rsidP="004039AC">
      <w:pPr>
        <w:spacing w:before="0"/>
      </w:pPr>
      <w:r>
        <w:separator/>
      </w:r>
    </w:p>
  </w:footnote>
  <w:footnote w:type="continuationSeparator" w:id="0">
    <w:p w14:paraId="7613BE20" w14:textId="77777777" w:rsidR="00BF5DC3" w:rsidRDefault="00BF5DC3" w:rsidP="004039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F5C0E" w14:textId="77777777" w:rsidR="00EA25DA" w:rsidRPr="003C59C9" w:rsidRDefault="00EA25DA" w:rsidP="004039AC">
    <w:pPr>
      <w:pStyle w:val="Intestazione"/>
      <w:jc w:val="center"/>
      <w:rPr>
        <w:b/>
        <w:sz w:val="28"/>
      </w:rPr>
    </w:pPr>
    <w:r w:rsidRPr="004D740D">
      <w:rPr>
        <w:noProof/>
      </w:rPr>
      <w:drawing>
        <wp:anchor distT="0" distB="0" distL="114300" distR="114300" simplePos="0" relativeHeight="251666432" behindDoc="0" locked="0" layoutInCell="1" allowOverlap="1" wp14:anchorId="3EEF5284" wp14:editId="7E3D5563">
          <wp:simplePos x="0" y="0"/>
          <wp:positionH relativeFrom="page">
            <wp:posOffset>6592570</wp:posOffset>
          </wp:positionH>
          <wp:positionV relativeFrom="page">
            <wp:posOffset>360045</wp:posOffset>
          </wp:positionV>
          <wp:extent cx="511200" cy="540000"/>
          <wp:effectExtent l="0" t="0" r="3175" b="0"/>
          <wp:wrapNone/>
          <wp:docPr id="8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2" t="8657" r="8408" b="3282"/>
                  <a:stretch/>
                </pic:blipFill>
                <pic:spPr bwMode="auto">
                  <a:xfrm>
                    <a:off x="0" y="0"/>
                    <a:ext cx="511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lang w:eastAsia="it-IT"/>
      </w:rPr>
      <w:drawing>
        <wp:anchor distT="0" distB="0" distL="114300" distR="114300" simplePos="0" relativeHeight="251665408" behindDoc="0" locked="0" layoutInCell="1" allowOverlap="1" wp14:anchorId="1201A317" wp14:editId="63DA6106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471600" cy="540000"/>
          <wp:effectExtent l="0" t="0" r="5080" b="0"/>
          <wp:wrapNone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 Repubblic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9C9">
      <w:rPr>
        <w:b/>
        <w:sz w:val="28"/>
      </w:rPr>
      <w:t>ISTITUTO COMPRENSIVO STATALE</w:t>
    </w:r>
  </w:p>
  <w:p w14:paraId="41BB6F56" w14:textId="77777777" w:rsidR="00EA25DA" w:rsidRPr="004039AC" w:rsidRDefault="00EA25DA" w:rsidP="004039AC">
    <w:pPr>
      <w:pStyle w:val="Intestazione"/>
      <w:spacing w:after="360"/>
      <w:jc w:val="center"/>
      <w:rPr>
        <w:b/>
        <w:sz w:val="28"/>
      </w:rPr>
    </w:pPr>
    <w:r w:rsidRPr="003C59C9">
      <w:rPr>
        <w:b/>
        <w:sz w:val="28"/>
      </w:rPr>
      <w:t>"</w:t>
    </w:r>
    <w:r>
      <w:rPr>
        <w:b/>
        <w:i/>
        <w:sz w:val="28"/>
      </w:rPr>
      <w:t>M. Buonarroti</w:t>
    </w:r>
    <w:r w:rsidRPr="003C59C9">
      <w:rPr>
        <w:b/>
        <w:sz w:val="28"/>
      </w:rPr>
      <w:t>"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6A404" w14:textId="77777777" w:rsidR="00EA25DA" w:rsidRPr="003C59C9" w:rsidRDefault="00EA25DA" w:rsidP="004039AC">
    <w:pPr>
      <w:pStyle w:val="Intestazione"/>
      <w:jc w:val="center"/>
      <w:rPr>
        <w:b/>
        <w:sz w:val="28"/>
      </w:rPr>
    </w:pPr>
    <w:r>
      <w:rPr>
        <w:b/>
        <w:noProof/>
        <w:sz w:val="28"/>
        <w:lang w:eastAsia="it-IT"/>
      </w:rPr>
      <w:drawing>
        <wp:anchor distT="0" distB="0" distL="114300" distR="114300" simplePos="0" relativeHeight="251662336" behindDoc="0" locked="0" layoutInCell="1" allowOverlap="1" wp14:anchorId="4BC921CF" wp14:editId="7E22DAFC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784800" cy="900000"/>
          <wp:effectExtent l="0" t="0" r="0" b="0"/>
          <wp:wrapNone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 Repubbl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9C9">
      <w:rPr>
        <w:b/>
        <w:sz w:val="28"/>
      </w:rPr>
      <w:t>ISTITUTO COMPRENSIVO STATALE</w:t>
    </w:r>
  </w:p>
  <w:p w14:paraId="2C9EDAA3" w14:textId="77777777" w:rsidR="00EA25DA" w:rsidRDefault="00EA25DA" w:rsidP="004039AC">
    <w:pPr>
      <w:pStyle w:val="Intestazione"/>
      <w:jc w:val="center"/>
      <w:rPr>
        <w:b/>
        <w:sz w:val="28"/>
      </w:rPr>
    </w:pPr>
    <w:r w:rsidRPr="003C59C9">
      <w:rPr>
        <w:b/>
        <w:sz w:val="28"/>
      </w:rPr>
      <w:t>"</w:t>
    </w:r>
    <w:r>
      <w:rPr>
        <w:b/>
        <w:i/>
        <w:sz w:val="28"/>
      </w:rPr>
      <w:t>M. Buonarroti</w:t>
    </w:r>
    <w:r w:rsidRPr="003C59C9">
      <w:rPr>
        <w:b/>
        <w:sz w:val="28"/>
      </w:rPr>
      <w:t>"</w:t>
    </w:r>
  </w:p>
  <w:p w14:paraId="653666FF" w14:textId="77777777" w:rsidR="00EA25DA" w:rsidRPr="00772229" w:rsidRDefault="00EA25DA" w:rsidP="004039AC">
    <w:pPr>
      <w:pStyle w:val="Intestazione"/>
      <w:jc w:val="center"/>
      <w:rPr>
        <w:bCs/>
        <w:sz w:val="20"/>
        <w:szCs w:val="16"/>
      </w:rPr>
    </w:pPr>
    <w:r w:rsidRPr="00772229">
      <w:rPr>
        <w:sz w:val="20"/>
        <w:szCs w:val="16"/>
      </w:rPr>
      <w:t xml:space="preserve">Via Corridoni 68 - Ponte a </w:t>
    </w:r>
    <w:r>
      <w:rPr>
        <w:sz w:val="20"/>
        <w:szCs w:val="16"/>
      </w:rPr>
      <w:t xml:space="preserve">Egola </w:t>
    </w:r>
    <w:r w:rsidRPr="00772229">
      <w:rPr>
        <w:sz w:val="20"/>
        <w:szCs w:val="16"/>
      </w:rPr>
      <w:t xml:space="preserve">- S. Miniato (PI) - </w:t>
    </w:r>
    <w:r w:rsidRPr="00772229">
      <w:rPr>
        <w:bCs/>
        <w:sz w:val="20"/>
        <w:szCs w:val="16"/>
      </w:rPr>
      <w:t>Tel. +39 (0571) 497052</w:t>
    </w:r>
  </w:p>
  <w:p w14:paraId="731A1EEC" w14:textId="77777777" w:rsidR="00EA25DA" w:rsidRDefault="00EA25DA" w:rsidP="004039AC">
    <w:pPr>
      <w:pStyle w:val="Intestazione"/>
      <w:jc w:val="center"/>
      <w:rPr>
        <w:sz w:val="20"/>
        <w:szCs w:val="16"/>
      </w:rPr>
    </w:pPr>
    <w:r w:rsidRPr="004D740D">
      <w:rPr>
        <w:noProof/>
      </w:rPr>
      <w:drawing>
        <wp:anchor distT="0" distB="0" distL="114300" distR="114300" simplePos="0" relativeHeight="251663360" behindDoc="0" locked="0" layoutInCell="1" allowOverlap="1" wp14:anchorId="1A37FF1E" wp14:editId="7142E841">
          <wp:simplePos x="0" y="0"/>
          <wp:positionH relativeFrom="page">
            <wp:posOffset>6170930</wp:posOffset>
          </wp:positionH>
          <wp:positionV relativeFrom="page">
            <wp:posOffset>360045</wp:posOffset>
          </wp:positionV>
          <wp:extent cx="849600" cy="900000"/>
          <wp:effectExtent l="0" t="0" r="8255" b="0"/>
          <wp:wrapNone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2" t="8657" r="8408" b="3282"/>
                  <a:stretch/>
                </pic:blipFill>
                <pic:spPr bwMode="auto">
                  <a:xfrm>
                    <a:off x="0" y="0"/>
                    <a:ext cx="8496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B2195">
        <w:rPr>
          <w:rStyle w:val="Collegamentoipertestuale"/>
          <w:sz w:val="20"/>
          <w:szCs w:val="16"/>
        </w:rPr>
        <w:t>piic82600q@istruzione.gov.it</w:t>
      </w:r>
    </w:hyperlink>
    <w:r w:rsidRPr="00772229">
      <w:rPr>
        <w:sz w:val="20"/>
        <w:szCs w:val="16"/>
      </w:rPr>
      <w:t xml:space="preserve"> - </w:t>
    </w:r>
    <w:hyperlink r:id="rId4" w:history="1">
      <w:r w:rsidRPr="00772229">
        <w:rPr>
          <w:rStyle w:val="Collegamentoipertestuale"/>
          <w:sz w:val="20"/>
          <w:szCs w:val="16"/>
        </w:rPr>
        <w:t>piic82600q@pec.istruzione.it</w:t>
      </w:r>
    </w:hyperlink>
  </w:p>
  <w:p w14:paraId="4C213F37" w14:textId="319F5252" w:rsidR="00EA25DA" w:rsidRPr="00AF5A7D" w:rsidRDefault="00AF5A7D" w:rsidP="00AF5A7D">
    <w:pPr>
      <w:pStyle w:val="Intestazione"/>
      <w:spacing w:after="480"/>
      <w:jc w:val="center"/>
      <w:rPr>
        <w:sz w:val="20"/>
        <w:szCs w:val="16"/>
        <w:u w:val="single"/>
      </w:rPr>
    </w:pPr>
    <w:r w:rsidRPr="00AF5A7D">
      <w:rPr>
        <w:color w:val="0462C1"/>
        <w:sz w:val="20"/>
        <w:szCs w:val="20"/>
        <w:u w:val="single"/>
      </w:rPr>
      <w:t>https://mbuonarroti.edu.it/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A5B"/>
    <w:multiLevelType w:val="hybridMultilevel"/>
    <w:tmpl w:val="CFC44F3E"/>
    <w:lvl w:ilvl="0" w:tplc="B61CC8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627D5"/>
    <w:multiLevelType w:val="hybridMultilevel"/>
    <w:tmpl w:val="A0F665FA"/>
    <w:lvl w:ilvl="0" w:tplc="B61CC8B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styleLockTheme/>
  <w:styleLockQFSet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DA"/>
    <w:rsid w:val="00314FD3"/>
    <w:rsid w:val="004039AC"/>
    <w:rsid w:val="00422993"/>
    <w:rsid w:val="004468BE"/>
    <w:rsid w:val="00462BA0"/>
    <w:rsid w:val="00487AE3"/>
    <w:rsid w:val="004B0521"/>
    <w:rsid w:val="004B60B6"/>
    <w:rsid w:val="005744C0"/>
    <w:rsid w:val="005D4EFA"/>
    <w:rsid w:val="006F6DAE"/>
    <w:rsid w:val="0073357F"/>
    <w:rsid w:val="00833702"/>
    <w:rsid w:val="008C33CC"/>
    <w:rsid w:val="009F0643"/>
    <w:rsid w:val="00A74FD9"/>
    <w:rsid w:val="00AF5A7D"/>
    <w:rsid w:val="00B815FB"/>
    <w:rsid w:val="00BF5DC3"/>
    <w:rsid w:val="00E01B5D"/>
    <w:rsid w:val="00EA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31D9"/>
  <w15:chartTrackingRefBased/>
  <w15:docId w15:val="{D05FBA12-A526-4130-B86E-E2FBD0B5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39AC"/>
    <w:pPr>
      <w:spacing w:before="120" w:after="0" w:line="240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4B05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05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039AC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9AC"/>
  </w:style>
  <w:style w:type="paragraph" w:styleId="Pidipagina">
    <w:name w:val="footer"/>
    <w:basedOn w:val="Normale"/>
    <w:link w:val="PidipaginaCarattere"/>
    <w:uiPriority w:val="99"/>
    <w:unhideWhenUsed/>
    <w:rsid w:val="004039AC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9AC"/>
  </w:style>
  <w:style w:type="character" w:styleId="Collegamentoipertestuale">
    <w:name w:val="Hyperlink"/>
    <w:basedOn w:val="Carpredefinitoparagrafo"/>
    <w:uiPriority w:val="99"/>
    <w:unhideWhenUsed/>
    <w:rsid w:val="004039A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0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39A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73357F"/>
    <w:rPr>
      <w:color w:val="808080"/>
    </w:rPr>
  </w:style>
  <w:style w:type="character" w:customStyle="1" w:styleId="Style1">
    <w:name w:val="Style1"/>
    <w:basedOn w:val="Carpredefinitoparagrafo"/>
    <w:uiPriority w:val="1"/>
    <w:rsid w:val="004B60B6"/>
    <w:rPr>
      <w:rFonts w:asciiTheme="minorHAnsi" w:hAnsiTheme="minorHAnsi"/>
      <w:b/>
      <w:sz w:val="22"/>
    </w:rPr>
  </w:style>
  <w:style w:type="paragraph" w:customStyle="1" w:styleId="Default">
    <w:name w:val="Default"/>
    <w:rsid w:val="00AF5A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ic82600q@istruzione.gov.it" TargetMode="External"/><Relationship Id="rId2" Type="http://schemas.openxmlformats.org/officeDocument/2006/relationships/image" Target="media/image1.emf"/><Relationship Id="rId1" Type="http://schemas.openxmlformats.org/officeDocument/2006/relationships/image" Target="media/image2.png"/><Relationship Id="rId4" Type="http://schemas.openxmlformats.org/officeDocument/2006/relationships/hyperlink" Target="mailto:piic82600q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\Documents\Custom%20Office%20Templates\Modello%20Lette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</Template>
  <TotalTime>9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Ciro ESPOSITO</dc:creator>
  <cp:keywords/>
  <dc:description/>
  <cp:lastModifiedBy>PIIC82600Q - I.C. BUONARROTI PONTE A EGOLA</cp:lastModifiedBy>
  <cp:revision>7</cp:revision>
  <cp:lastPrinted>2022-01-28T11:33:00Z</cp:lastPrinted>
  <dcterms:created xsi:type="dcterms:W3CDTF">2020-12-05T12:00:00Z</dcterms:created>
  <dcterms:modified xsi:type="dcterms:W3CDTF">2023-03-23T12:27:00Z</dcterms:modified>
</cp:coreProperties>
</file>