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0DB6" w14:textId="4BA0152B" w:rsidR="00314F0C" w:rsidRPr="005D4EFA" w:rsidRDefault="00314F0C" w:rsidP="00314F0C">
      <w:pPr>
        <w:rPr>
          <w:b/>
          <w:bCs/>
        </w:rPr>
      </w:pPr>
      <w:bookmarkStart w:id="0" w:name="_GoBack"/>
      <w:r w:rsidRPr="005D4EFA">
        <w:rPr>
          <w:b/>
          <w:bCs/>
        </w:rPr>
        <w:t xml:space="preserve">Allegato </w:t>
      </w:r>
      <w:r>
        <w:rPr>
          <w:b/>
          <w:bCs/>
        </w:rPr>
        <w:t>C</w:t>
      </w:r>
    </w:p>
    <w:bookmarkEnd w:id="0"/>
    <w:p w14:paraId="36EAC866" w14:textId="19FF8F7F" w:rsidR="00314F0C" w:rsidRPr="00126125" w:rsidRDefault="00E11D1D" w:rsidP="00314F0C">
      <w:pPr>
        <w:jc w:val="center"/>
        <w:rPr>
          <w:b/>
          <w:sz w:val="28"/>
        </w:rPr>
      </w:pPr>
      <w:r w:rsidRPr="00E11D1D">
        <w:rPr>
          <w:b/>
          <w:sz w:val="28"/>
        </w:rPr>
        <w:t>TRATTAMENTO DATI PERSONALI - INFORMATIVA AGLI INTERESSATI</w:t>
      </w:r>
    </w:p>
    <w:p w14:paraId="3DBB44B7" w14:textId="341DA253" w:rsidR="00E11D1D" w:rsidRPr="00E11D1D" w:rsidRDefault="00E11D1D" w:rsidP="00E11D1D">
      <w:pPr>
        <w:jc w:val="center"/>
        <w:rPr>
          <w:b/>
          <w:bCs/>
        </w:rPr>
      </w:pPr>
      <w:r w:rsidRPr="00E11D1D">
        <w:rPr>
          <w:b/>
          <w:bCs/>
        </w:rPr>
        <w:t>(</w:t>
      </w:r>
      <w:r w:rsidRPr="00E11D1D">
        <w:rPr>
          <w:b/>
          <w:bCs/>
          <w:i/>
          <w:iCs/>
        </w:rPr>
        <w:t>ex art. 13, D.Lgs. 30 giugno 2003, n. 196 e ss.mm.i</w:t>
      </w:r>
      <w:r>
        <w:rPr>
          <w:b/>
          <w:bCs/>
          <w:i/>
          <w:iCs/>
        </w:rPr>
        <w:t>i.</w:t>
      </w:r>
      <w:r w:rsidRPr="00E11D1D">
        <w:rPr>
          <w:b/>
          <w:bCs/>
        </w:rPr>
        <w:t>)</w:t>
      </w:r>
    </w:p>
    <w:p w14:paraId="77227B1A" w14:textId="77777777" w:rsidR="00E11D1D" w:rsidRDefault="00E11D1D" w:rsidP="00E11D1D"/>
    <w:p w14:paraId="5447EA82" w14:textId="2A94C853" w:rsidR="00E11D1D" w:rsidRDefault="00E11D1D" w:rsidP="00E11D1D">
      <w:r>
        <w:t xml:space="preserve">Ai sensi dell'art. </w:t>
      </w:r>
      <w:r w:rsidRPr="00E11D1D">
        <w:t>13, D.Lgs. 30 giugno 2003, n. 196 e ss.mm.ii</w:t>
      </w:r>
      <w:r>
        <w:t>.,</w:t>
      </w:r>
      <w:r w:rsidRPr="00E11D1D">
        <w:t xml:space="preserve"> </w:t>
      </w:r>
      <w:r>
        <w:t xml:space="preserve">il Dirigente Scolastico dell'I.C. "M. Buonarroti" di Ponte a Egola - San Miniato (PI), </w:t>
      </w:r>
      <w:r w:rsidR="00A76C83">
        <w:t>Dott</w:t>
      </w:r>
      <w:r>
        <w:t>.</w:t>
      </w:r>
      <w:r w:rsidR="00A76C83">
        <w:t>ssa</w:t>
      </w:r>
      <w:r>
        <w:t xml:space="preserve"> </w:t>
      </w:r>
      <w:r w:rsidR="00A76C83">
        <w:t>Graziella COSTANZO</w:t>
      </w:r>
      <w:r>
        <w:t>, in qualità di titolare del trattamento, informa che i dati conferiti saranno raccolti e trattati secondo quanto di seguito riportato:</w:t>
      </w:r>
    </w:p>
    <w:p w14:paraId="28D5146B" w14:textId="3542F216" w:rsidR="00E11D1D" w:rsidRDefault="00E11D1D" w:rsidP="00E11D1D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Per le seguenti finalità strettamente correlate alla instaurazione e prosecuzione del rapporto (adempimento di obblighi fiscali, contabili e contrattuali; amministrazione di contratti; gestione del contenzioso, inadempimenti contrattuali, diffide, arbitrati, controversie giudiziarie)</w:t>
      </w:r>
    </w:p>
    <w:p w14:paraId="117D26CA" w14:textId="207371D3" w:rsidR="00E11D1D" w:rsidRDefault="00E11D1D" w:rsidP="00E11D1D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Il trattamento dei dati personali forniti verrà effettuato presso la sede dell'Istituto, nel rispetto dei principi di necessità e pertinenza. In particolare, i dati verranno trattati con le seguenti modalità: registrazione ed elaborazione su supporto cartaceo; registrazione ed elaborazione su supporto magnetico; organizzazione degli archivi in forma automatizzata e non automatizzata, nei modi e nei limiti necessari per perseguire le predette finalità</w:t>
      </w:r>
    </w:p>
    <w:p w14:paraId="0945C5AA" w14:textId="39E647C9" w:rsidR="00E11D1D" w:rsidRDefault="00E11D1D" w:rsidP="00E11D1D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I dati richiesti sono strettamente funzionali all'instaurazione e prosecuzione del rapporto, pertanto le conseguenze di un eventuale rifiuto comportano l'impossibilità dell'Istituto scrivente di instaurare e proseguire il rapporto</w:t>
      </w:r>
    </w:p>
    <w:p w14:paraId="672B7D5B" w14:textId="50C4AD5B" w:rsidR="00E11D1D" w:rsidRDefault="00E11D1D" w:rsidP="00E11D1D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I dati, qualora ciò sia strumentale al perseguimento delle finalità sopra indicate, potranno essere comunicati ad altre pubbliche Amministrazioni</w:t>
      </w:r>
    </w:p>
    <w:p w14:paraId="0A74FAA8" w14:textId="4E18CF48" w:rsidR="00E11D1D" w:rsidRDefault="00E11D1D" w:rsidP="00E11D1D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 xml:space="preserve">Titolare e Responsabile del Trattamento è il Dirigente Scolastico </w:t>
      </w:r>
      <w:r w:rsidR="00BC1290">
        <w:t>Dott</w:t>
      </w:r>
      <w:r>
        <w:t>.</w:t>
      </w:r>
      <w:r w:rsidR="00BC1290">
        <w:t>ssa</w:t>
      </w:r>
      <w:r>
        <w:t xml:space="preserve"> </w:t>
      </w:r>
      <w:r w:rsidR="00BC1290">
        <w:t>Graziella COSTANZO</w:t>
      </w:r>
      <w:r>
        <w:t xml:space="preserve">, Via </w:t>
      </w:r>
      <w:proofErr w:type="spellStart"/>
      <w:r>
        <w:t>Corridoni</w:t>
      </w:r>
      <w:proofErr w:type="spellEnd"/>
      <w:r>
        <w:t xml:space="preserve"> 68, Ponte a Egola (PI).</w:t>
      </w:r>
    </w:p>
    <w:p w14:paraId="44C0B667" w14:textId="04857492" w:rsidR="00E11D1D" w:rsidRDefault="00E11D1D" w:rsidP="00E11D1D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Per l'esercizio dei diritti di cui all'art. 7, D.lgs. 196/2003 deve essere presentata istanza al Responsabile del Trattamento.</w:t>
      </w:r>
    </w:p>
    <w:p w14:paraId="3022702D" w14:textId="48B794BE" w:rsidR="00E11D1D" w:rsidRDefault="00E11D1D" w:rsidP="00E11D1D">
      <w:r>
        <w:t>In particolare la legge, consente all'interessato di:</w:t>
      </w:r>
    </w:p>
    <w:p w14:paraId="34363142" w14:textId="22AD1C02" w:rsidR="00E11D1D" w:rsidRDefault="00E11D1D" w:rsidP="00E11D1D">
      <w:pPr>
        <w:pStyle w:val="Paragrafoelenco"/>
        <w:numPr>
          <w:ilvl w:val="0"/>
          <w:numId w:val="4"/>
        </w:numPr>
        <w:ind w:left="357" w:hanging="357"/>
        <w:contextualSpacing w:val="0"/>
      </w:pPr>
      <w:r>
        <w:t>accedere alle informazioni che lo riguardano e conoscere finalità, modalità e logica del trattamento;</w:t>
      </w:r>
    </w:p>
    <w:p w14:paraId="63641804" w14:textId="57CBC2A6" w:rsidR="00E11D1D" w:rsidRDefault="00E11D1D" w:rsidP="00E11D1D">
      <w:pPr>
        <w:pStyle w:val="Paragrafoelenco"/>
        <w:numPr>
          <w:ilvl w:val="0"/>
          <w:numId w:val="4"/>
        </w:numPr>
        <w:ind w:left="357" w:hanging="357"/>
        <w:contextualSpacing w:val="0"/>
      </w:pPr>
      <w:r>
        <w:t>chiedere la cancellazione, il blocco o la trasformazione in forma anonima dei dati trattati in violazione della legge;</w:t>
      </w:r>
    </w:p>
    <w:p w14:paraId="11FA467F" w14:textId="3EF74EBE" w:rsidR="00E11D1D" w:rsidRDefault="00E11D1D" w:rsidP="00E11D1D">
      <w:pPr>
        <w:pStyle w:val="Paragrafoelenco"/>
        <w:numPr>
          <w:ilvl w:val="0"/>
          <w:numId w:val="4"/>
        </w:numPr>
        <w:ind w:left="357" w:hanging="357"/>
        <w:contextualSpacing w:val="0"/>
      </w:pPr>
      <w:r>
        <w:t>opporsi al trattamento dei dati per motivi legittimi;</w:t>
      </w:r>
    </w:p>
    <w:p w14:paraId="496F1EF9" w14:textId="6B92F2AD" w:rsidR="00E11D1D" w:rsidRDefault="00E11D1D" w:rsidP="00E11D1D">
      <w:pPr>
        <w:pStyle w:val="Paragrafoelenco"/>
        <w:numPr>
          <w:ilvl w:val="0"/>
          <w:numId w:val="4"/>
        </w:numPr>
        <w:ind w:left="357" w:hanging="357"/>
        <w:contextualSpacing w:val="0"/>
      </w:pPr>
      <w:r>
        <w:t>chiedere l'aggiornamento, la rettifica o l'integrazione dei dati trattati.</w:t>
      </w:r>
    </w:p>
    <w:p w14:paraId="01E965AC" w14:textId="3094B334" w:rsidR="00E11D1D" w:rsidRPr="00E11D1D" w:rsidRDefault="00E11D1D" w:rsidP="00E11D1D">
      <w:pPr>
        <w:jc w:val="center"/>
        <w:rPr>
          <w:b/>
          <w:bCs/>
        </w:rPr>
      </w:pPr>
      <w:r w:rsidRPr="00E11D1D">
        <w:rPr>
          <w:b/>
          <w:bCs/>
        </w:rPr>
        <w:t>DICHIARAZIONE DELL'INTERESSATO</w:t>
      </w:r>
    </w:p>
    <w:p w14:paraId="71EE36DF" w14:textId="77777777" w:rsidR="00E11D1D" w:rsidRDefault="00E11D1D" w:rsidP="00E11D1D">
      <w:r>
        <w:t>Informato delle caratteristiche del trattamento dei dati e rilevato che lo stesso è effettuato nella piena osservanza del Codice in materia di protezione dei dati personali - D.Lgs. 196/2003 -, esprimo il mio consenso al trattamento dei miei dati personali, anche quelli sensibili, compresa la loro comunicazione a terzi.</w:t>
      </w:r>
    </w:p>
    <w:p w14:paraId="45B0AF31" w14:textId="586DFD7E" w:rsidR="00E11D1D" w:rsidRDefault="00E11D1D" w:rsidP="00E11D1D">
      <w:r>
        <w:t>San Miniato, __/__/____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E11D1D" w:rsidRPr="004039AC" w14:paraId="1F866365" w14:textId="77777777" w:rsidTr="00E11D1D">
        <w:tc>
          <w:tcPr>
            <w:tcW w:w="4536" w:type="dxa"/>
          </w:tcPr>
          <w:p w14:paraId="263DBEF2" w14:textId="77777777" w:rsidR="00E11D1D" w:rsidRPr="004039AC" w:rsidRDefault="00E11D1D" w:rsidP="00FB7DDD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29D32315" w14:textId="77777777" w:rsidR="00E11D1D" w:rsidRPr="004039AC" w:rsidRDefault="00E11D1D" w:rsidP="00FB7DDD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23F595F3" w14:textId="28657FD5" w:rsidR="00E11D1D" w:rsidRPr="004039AC" w:rsidRDefault="00E11D1D" w:rsidP="00FB7D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L'Esperto</w:t>
            </w:r>
          </w:p>
        </w:tc>
      </w:tr>
      <w:tr w:rsidR="00E11D1D" w:rsidRPr="00E11D1D" w14:paraId="5A08A051" w14:textId="77777777" w:rsidTr="00E11D1D">
        <w:tc>
          <w:tcPr>
            <w:tcW w:w="4536" w:type="dxa"/>
          </w:tcPr>
          <w:p w14:paraId="019FE48D" w14:textId="77777777" w:rsidR="00E11D1D" w:rsidRPr="00E11D1D" w:rsidRDefault="00E11D1D" w:rsidP="00FB7DDD">
            <w:pPr>
              <w:spacing w:before="0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6E0F93F1" w14:textId="77777777" w:rsidR="00E11D1D" w:rsidRPr="00E11D1D" w:rsidRDefault="00E11D1D" w:rsidP="00FB7DDD">
            <w:pPr>
              <w:spacing w:before="0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6AB7086" w14:textId="1E5974AE" w:rsidR="00E11D1D" w:rsidRPr="00E11D1D" w:rsidRDefault="00E11D1D" w:rsidP="00FB7DDD">
            <w:pPr>
              <w:spacing w:before="0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78D1C1A3" w14:textId="77777777" w:rsidR="00E11D1D" w:rsidRDefault="00E11D1D" w:rsidP="00E11D1D">
      <w:pPr>
        <w:spacing w:before="0"/>
      </w:pPr>
    </w:p>
    <w:sectPr w:rsidR="00E11D1D" w:rsidSect="004039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AFEB" w14:textId="77777777" w:rsidR="0025362D" w:rsidRDefault="0025362D" w:rsidP="004039AC">
      <w:pPr>
        <w:spacing w:before="0"/>
      </w:pPr>
      <w:r>
        <w:separator/>
      </w:r>
    </w:p>
  </w:endnote>
  <w:endnote w:type="continuationSeparator" w:id="0">
    <w:p w14:paraId="4E821D03" w14:textId="77777777" w:rsidR="0025362D" w:rsidRDefault="0025362D" w:rsidP="004039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C584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Pr="00A73956">
      <w:rPr>
        <w:sz w:val="20"/>
        <w:szCs w:val="20"/>
      </w:rPr>
      <w:fldChar w:fldCharType="separate"/>
    </w:r>
    <w:r w:rsidRPr="00A73956">
      <w:rPr>
        <w:noProof/>
        <w:sz w:val="20"/>
        <w:szCs w:val="20"/>
      </w:rPr>
      <w:t>1</w:t>
    </w:r>
    <w:r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NUMPAGES  \* Arabic  \* MERGEFORMAT </w:instrText>
    </w:r>
    <w:r w:rsidRPr="00A73956">
      <w:rPr>
        <w:sz w:val="20"/>
        <w:szCs w:val="20"/>
      </w:rPr>
      <w:fldChar w:fldCharType="separate"/>
    </w:r>
    <w:r w:rsidRPr="00A73956">
      <w:rPr>
        <w:noProof/>
        <w:sz w:val="20"/>
        <w:szCs w:val="20"/>
      </w:rPr>
      <w:t>2</w:t>
    </w:r>
    <w:r w:rsidRPr="00A739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D822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Pr="00A73956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NUMPAGES  \* Arabic  \* MERGEFORMAT </w:instrText>
    </w:r>
    <w:r w:rsidRPr="00A73956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739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BEDF" w14:textId="77777777" w:rsidR="0025362D" w:rsidRDefault="0025362D" w:rsidP="004039AC">
      <w:pPr>
        <w:spacing w:before="0"/>
      </w:pPr>
      <w:r>
        <w:separator/>
      </w:r>
    </w:p>
  </w:footnote>
  <w:footnote w:type="continuationSeparator" w:id="0">
    <w:p w14:paraId="16F4FD56" w14:textId="77777777" w:rsidR="0025362D" w:rsidRDefault="0025362D" w:rsidP="004039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9715" w14:textId="77777777" w:rsidR="004039AC" w:rsidRPr="003C59C9" w:rsidRDefault="004039AC" w:rsidP="004039AC">
    <w:pPr>
      <w:pStyle w:val="Intestazione"/>
      <w:jc w:val="center"/>
      <w:rPr>
        <w:b/>
        <w:sz w:val="28"/>
      </w:rPr>
    </w:pPr>
    <w:r w:rsidRPr="004D740D">
      <w:rPr>
        <w:noProof/>
      </w:rPr>
      <w:drawing>
        <wp:anchor distT="0" distB="0" distL="114300" distR="114300" simplePos="0" relativeHeight="251666432" behindDoc="0" locked="0" layoutInCell="1" allowOverlap="1" wp14:anchorId="2F459368" wp14:editId="1B34B6EE">
          <wp:simplePos x="0" y="0"/>
          <wp:positionH relativeFrom="page">
            <wp:posOffset>6592570</wp:posOffset>
          </wp:positionH>
          <wp:positionV relativeFrom="page">
            <wp:posOffset>360045</wp:posOffset>
          </wp:positionV>
          <wp:extent cx="511200" cy="540000"/>
          <wp:effectExtent l="0" t="0" r="3175" b="0"/>
          <wp:wrapNone/>
          <wp:docPr id="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51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it-IT"/>
      </w:rPr>
      <w:drawing>
        <wp:anchor distT="0" distB="0" distL="114300" distR="114300" simplePos="0" relativeHeight="251665408" behindDoc="0" locked="0" layoutInCell="1" allowOverlap="1" wp14:anchorId="505A7A23" wp14:editId="3A0C7AF7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471600" cy="540000"/>
          <wp:effectExtent l="0" t="0" r="508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31B5DE4A" w14:textId="730469C7" w:rsidR="004039AC" w:rsidRPr="004039AC" w:rsidRDefault="00E11D1D" w:rsidP="004039AC">
    <w:pPr>
      <w:pStyle w:val="Intestazione"/>
      <w:spacing w:after="360"/>
      <w:jc w:val="center"/>
      <w:rPr>
        <w:b/>
        <w:sz w:val="28"/>
      </w:rPr>
    </w:pPr>
    <w:r>
      <w:rPr>
        <w:b/>
        <w:sz w:val="28"/>
      </w:rPr>
      <w:t>"</w:t>
    </w:r>
    <w:r w:rsidR="004039AC">
      <w:rPr>
        <w:b/>
        <w:i/>
        <w:sz w:val="28"/>
      </w:rPr>
      <w:t>M. Buonarroti</w:t>
    </w:r>
    <w:r>
      <w:rPr>
        <w:b/>
        <w:sz w:val="28"/>
      </w:rPr>
      <w:t>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DA8F" w14:textId="77777777" w:rsidR="004039AC" w:rsidRPr="003C59C9" w:rsidRDefault="004039AC" w:rsidP="004039AC">
    <w:pPr>
      <w:pStyle w:val="Intestazione"/>
      <w:jc w:val="center"/>
      <w:rPr>
        <w:b/>
        <w:sz w:val="28"/>
      </w:rPr>
    </w:pPr>
    <w:r>
      <w:rPr>
        <w:b/>
        <w:noProof/>
        <w:sz w:val="28"/>
        <w:lang w:eastAsia="it-IT"/>
      </w:rPr>
      <w:drawing>
        <wp:anchor distT="0" distB="0" distL="114300" distR="114300" simplePos="0" relativeHeight="251662336" behindDoc="0" locked="0" layoutInCell="1" allowOverlap="1" wp14:anchorId="0BD61EF0" wp14:editId="306DA26C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784800" cy="90000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51198A32" w14:textId="524188CC" w:rsidR="004039AC" w:rsidRDefault="00E11D1D" w:rsidP="004039AC">
    <w:pPr>
      <w:pStyle w:val="Intestazione"/>
      <w:jc w:val="center"/>
      <w:rPr>
        <w:b/>
        <w:sz w:val="28"/>
      </w:rPr>
    </w:pPr>
    <w:r>
      <w:rPr>
        <w:b/>
        <w:sz w:val="28"/>
      </w:rPr>
      <w:t>"</w:t>
    </w:r>
    <w:r w:rsidR="004039AC">
      <w:rPr>
        <w:b/>
        <w:i/>
        <w:sz w:val="28"/>
      </w:rPr>
      <w:t>M. Buonarroti</w:t>
    </w:r>
    <w:r>
      <w:rPr>
        <w:b/>
        <w:sz w:val="28"/>
      </w:rPr>
      <w:t>"</w:t>
    </w:r>
  </w:p>
  <w:p w14:paraId="5BD78FE1" w14:textId="77777777" w:rsidR="004039AC" w:rsidRPr="00772229" w:rsidRDefault="004039AC" w:rsidP="004039AC">
    <w:pPr>
      <w:pStyle w:val="Intestazione"/>
      <w:jc w:val="center"/>
      <w:rPr>
        <w:bCs/>
        <w:sz w:val="20"/>
        <w:szCs w:val="16"/>
      </w:rPr>
    </w:pPr>
    <w:r w:rsidRPr="00772229">
      <w:rPr>
        <w:sz w:val="20"/>
        <w:szCs w:val="16"/>
      </w:rPr>
      <w:t xml:space="preserve">Via Corridoni 68 - Ponte a </w:t>
    </w:r>
    <w:r>
      <w:rPr>
        <w:sz w:val="20"/>
        <w:szCs w:val="16"/>
      </w:rPr>
      <w:t xml:space="preserve">Egola </w:t>
    </w:r>
    <w:r w:rsidRPr="00772229">
      <w:rPr>
        <w:sz w:val="20"/>
        <w:szCs w:val="16"/>
      </w:rPr>
      <w:t xml:space="preserve">- S. Miniato (PI) - </w:t>
    </w:r>
    <w:r w:rsidRPr="00772229">
      <w:rPr>
        <w:bCs/>
        <w:sz w:val="20"/>
        <w:szCs w:val="16"/>
      </w:rPr>
      <w:t>Tel. +39 (0571) 497052</w:t>
    </w:r>
  </w:p>
  <w:p w14:paraId="77B7A445" w14:textId="77777777" w:rsidR="004039AC" w:rsidRDefault="004039AC" w:rsidP="004039AC">
    <w:pPr>
      <w:pStyle w:val="Intestazione"/>
      <w:jc w:val="center"/>
      <w:rPr>
        <w:sz w:val="20"/>
        <w:szCs w:val="16"/>
      </w:rPr>
    </w:pPr>
    <w:r w:rsidRPr="004D740D">
      <w:rPr>
        <w:noProof/>
      </w:rPr>
      <w:drawing>
        <wp:anchor distT="0" distB="0" distL="114300" distR="114300" simplePos="0" relativeHeight="251663360" behindDoc="0" locked="0" layoutInCell="1" allowOverlap="1" wp14:anchorId="78FCDCC7" wp14:editId="17AEAC71">
          <wp:simplePos x="0" y="0"/>
          <wp:positionH relativeFrom="page">
            <wp:posOffset>6170930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None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849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B2195">
        <w:rPr>
          <w:rStyle w:val="Collegamentoipertestuale"/>
          <w:sz w:val="20"/>
          <w:szCs w:val="16"/>
        </w:rPr>
        <w:t>piic82600q@istruzione.gov.it</w:t>
      </w:r>
    </w:hyperlink>
    <w:r w:rsidRPr="00772229">
      <w:rPr>
        <w:sz w:val="20"/>
        <w:szCs w:val="16"/>
      </w:rPr>
      <w:t xml:space="preserve"> - </w:t>
    </w:r>
    <w:hyperlink r:id="rId4" w:history="1">
      <w:r w:rsidRPr="00772229">
        <w:rPr>
          <w:rStyle w:val="Collegamentoipertestuale"/>
          <w:sz w:val="20"/>
          <w:szCs w:val="16"/>
        </w:rPr>
        <w:t>piic82600q@pec.istruzione.it</w:t>
      </w:r>
    </w:hyperlink>
  </w:p>
  <w:p w14:paraId="74A00B0D" w14:textId="77777777" w:rsidR="00CB75B7" w:rsidRDefault="00416A19" w:rsidP="00CB75B7">
    <w:pPr>
      <w:pStyle w:val="Intestazione"/>
      <w:spacing w:after="240"/>
      <w:jc w:val="center"/>
      <w:rPr>
        <w:sz w:val="20"/>
        <w:szCs w:val="16"/>
      </w:rPr>
    </w:pPr>
    <w:hyperlink r:id="rId5" w:history="1">
      <w:r w:rsidR="00CB75B7" w:rsidRPr="00F400B4">
        <w:rPr>
          <w:rStyle w:val="Collegamentoipertestuale"/>
          <w:sz w:val="20"/>
          <w:szCs w:val="16"/>
        </w:rPr>
        <w:t>https://mbuonarroti.edu.it/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32B"/>
    <w:multiLevelType w:val="hybridMultilevel"/>
    <w:tmpl w:val="6AD4D2D8"/>
    <w:lvl w:ilvl="0" w:tplc="431292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26515"/>
    <w:multiLevelType w:val="hybridMultilevel"/>
    <w:tmpl w:val="A6A6ACC4"/>
    <w:lvl w:ilvl="0" w:tplc="A386D50C">
      <w:start w:val="6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55EF"/>
    <w:multiLevelType w:val="hybridMultilevel"/>
    <w:tmpl w:val="E5C8EC4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627D5"/>
    <w:multiLevelType w:val="hybridMultilevel"/>
    <w:tmpl w:val="A0F665FA"/>
    <w:lvl w:ilvl="0" w:tplc="B61CC8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F1427"/>
    <w:multiLevelType w:val="hybridMultilevel"/>
    <w:tmpl w:val="C5803E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0C"/>
    <w:rsid w:val="0025362D"/>
    <w:rsid w:val="00314F0C"/>
    <w:rsid w:val="004039AC"/>
    <w:rsid w:val="00416A19"/>
    <w:rsid w:val="00422993"/>
    <w:rsid w:val="00462BA0"/>
    <w:rsid w:val="004B0521"/>
    <w:rsid w:val="0071673B"/>
    <w:rsid w:val="00A73956"/>
    <w:rsid w:val="00A76C83"/>
    <w:rsid w:val="00BC1290"/>
    <w:rsid w:val="00CB75B7"/>
    <w:rsid w:val="00D2599C"/>
    <w:rsid w:val="00D85DED"/>
    <w:rsid w:val="00E11D1D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8F1AE"/>
  <w15:chartTrackingRefBased/>
  <w15:docId w15:val="{47A8EB65-F443-43BA-94D6-56FD299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9AC"/>
    <w:pPr>
      <w:spacing w:before="120"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B0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0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AC"/>
  </w:style>
  <w:style w:type="paragraph" w:styleId="Pidipagina">
    <w:name w:val="footer"/>
    <w:basedOn w:val="Normale"/>
    <w:link w:val="Pidipagina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AC"/>
  </w:style>
  <w:style w:type="character" w:styleId="Collegamentoipertestuale">
    <w:name w:val="Hyperlink"/>
    <w:basedOn w:val="Carpredefinitoparagrafo"/>
    <w:uiPriority w:val="99"/>
    <w:unhideWhenUsed/>
    <w:rsid w:val="004039A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2600q@istruzione.gov.it" TargetMode="External"/><Relationship Id="rId2" Type="http://schemas.openxmlformats.org/officeDocument/2006/relationships/image" Target="media/image1.emf"/><Relationship Id="rId1" Type="http://schemas.openxmlformats.org/officeDocument/2006/relationships/image" Target="media/image2.png"/><Relationship Id="rId5" Type="http://schemas.openxmlformats.org/officeDocument/2006/relationships/hyperlink" Target="https://mbuonarroti.edu.it/" TargetMode="External"/><Relationship Id="rId4" Type="http://schemas.openxmlformats.org/officeDocument/2006/relationships/hyperlink" Target="mailto:piic826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Custom%20Office%20Templates\Modello%20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Ciro ESPOSITO</dc:creator>
  <cp:keywords/>
  <dc:description/>
  <cp:lastModifiedBy>PIIC82600Q - I.C. BUONARROTI PONTE A EGOLA</cp:lastModifiedBy>
  <cp:revision>8</cp:revision>
  <cp:lastPrinted>2022-02-10T13:30:00Z</cp:lastPrinted>
  <dcterms:created xsi:type="dcterms:W3CDTF">2020-12-05T12:00:00Z</dcterms:created>
  <dcterms:modified xsi:type="dcterms:W3CDTF">2022-02-10T13:30:00Z</dcterms:modified>
</cp:coreProperties>
</file>