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0B79" w14:textId="0BA6E82D" w:rsidR="00A61084" w:rsidRPr="005D4EFA" w:rsidRDefault="00A61084" w:rsidP="00A61084">
      <w:pPr>
        <w:rPr>
          <w:b/>
          <w:bCs/>
        </w:rPr>
      </w:pPr>
      <w:r w:rsidRPr="005D4EFA">
        <w:rPr>
          <w:b/>
          <w:bCs/>
        </w:rPr>
        <w:t xml:space="preserve">Allegato </w:t>
      </w:r>
      <w:r w:rsidR="009B5935">
        <w:rPr>
          <w:b/>
          <w:bCs/>
        </w:rPr>
        <w:t>A</w:t>
      </w:r>
    </w:p>
    <w:p w14:paraId="4F161F3C" w14:textId="77777777" w:rsidR="00A61084" w:rsidRDefault="00A61084"/>
    <w:tbl>
      <w:tblPr>
        <w:tblStyle w:val="Grigliatabell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253"/>
      </w:tblGrid>
      <w:tr w:rsidR="00A61084" w:rsidRPr="00A61084" w14:paraId="5FB46AAC" w14:textId="77777777" w:rsidTr="00FB7DDD">
        <w:tc>
          <w:tcPr>
            <w:tcW w:w="5387" w:type="dxa"/>
          </w:tcPr>
          <w:p w14:paraId="09382643" w14:textId="0BB893C4" w:rsidR="00A61084" w:rsidRPr="00A61084" w:rsidRDefault="00A61084" w:rsidP="00FB7DDD">
            <w:pPr>
              <w:spacing w:before="0"/>
              <w:jc w:val="right"/>
              <w:rPr>
                <w:b/>
                <w:bCs/>
              </w:rPr>
            </w:pPr>
            <w:r w:rsidRPr="00A61084">
              <w:rPr>
                <w:b/>
                <w:bCs/>
              </w:rPr>
              <w:t>A</w:t>
            </w:r>
          </w:p>
        </w:tc>
        <w:tc>
          <w:tcPr>
            <w:tcW w:w="4253" w:type="dxa"/>
          </w:tcPr>
          <w:p w14:paraId="4A2099AD" w14:textId="77777777" w:rsidR="00A61084" w:rsidRPr="00A61084" w:rsidRDefault="00A61084" w:rsidP="00FB7DDD">
            <w:pPr>
              <w:spacing w:before="0"/>
              <w:rPr>
                <w:b/>
                <w:bCs/>
              </w:rPr>
            </w:pPr>
            <w:r w:rsidRPr="00A61084">
              <w:rPr>
                <w:b/>
                <w:bCs/>
              </w:rPr>
              <w:t>Istituto Comprensivo "</w:t>
            </w:r>
            <w:r w:rsidRPr="00A61084">
              <w:rPr>
                <w:b/>
                <w:bCs/>
                <w:i/>
                <w:iCs/>
              </w:rPr>
              <w:t>M. Buonarroti</w:t>
            </w:r>
            <w:r w:rsidRPr="00A61084">
              <w:rPr>
                <w:b/>
                <w:bCs/>
              </w:rPr>
              <w:t>"</w:t>
            </w:r>
          </w:p>
        </w:tc>
      </w:tr>
      <w:tr w:rsidR="00A61084" w:rsidRPr="00A61084" w14:paraId="02032E98" w14:textId="77777777" w:rsidTr="00FB7DDD">
        <w:tc>
          <w:tcPr>
            <w:tcW w:w="5387" w:type="dxa"/>
          </w:tcPr>
          <w:p w14:paraId="276D26BF" w14:textId="77777777" w:rsidR="00A61084" w:rsidRPr="00A61084" w:rsidRDefault="00A61084" w:rsidP="00FB7DDD">
            <w:pPr>
              <w:spacing w:before="0"/>
              <w:jc w:val="right"/>
            </w:pPr>
          </w:p>
        </w:tc>
        <w:tc>
          <w:tcPr>
            <w:tcW w:w="4253" w:type="dxa"/>
          </w:tcPr>
          <w:p w14:paraId="21743432" w14:textId="77777777" w:rsidR="00A61084" w:rsidRDefault="00A61084" w:rsidP="00FB7DDD">
            <w:pPr>
              <w:spacing w:before="0"/>
            </w:pPr>
            <w:r>
              <w:t>Via Corridoni n. 68</w:t>
            </w:r>
          </w:p>
        </w:tc>
      </w:tr>
      <w:tr w:rsidR="00A61084" w:rsidRPr="00A61084" w14:paraId="19953255" w14:textId="77777777" w:rsidTr="00FB7DDD">
        <w:tc>
          <w:tcPr>
            <w:tcW w:w="5387" w:type="dxa"/>
          </w:tcPr>
          <w:p w14:paraId="4F1F3B2F" w14:textId="77777777" w:rsidR="00A61084" w:rsidRPr="00A61084" w:rsidRDefault="00A61084" w:rsidP="00FB7DDD">
            <w:pPr>
              <w:spacing w:before="0"/>
              <w:jc w:val="right"/>
            </w:pPr>
          </w:p>
        </w:tc>
        <w:tc>
          <w:tcPr>
            <w:tcW w:w="4253" w:type="dxa"/>
          </w:tcPr>
          <w:p w14:paraId="7C2E5C3B" w14:textId="77777777" w:rsidR="00A61084" w:rsidRDefault="00A61084" w:rsidP="00FB7DDD">
            <w:pPr>
              <w:spacing w:before="0"/>
            </w:pPr>
            <w:r>
              <w:t>56024 Ponte a Egola - San Miniato (PI)</w:t>
            </w:r>
          </w:p>
        </w:tc>
      </w:tr>
      <w:tr w:rsidR="004039AC" w:rsidRPr="00A61084" w14:paraId="6712B2DF" w14:textId="77777777" w:rsidTr="004039AC">
        <w:tc>
          <w:tcPr>
            <w:tcW w:w="5387" w:type="dxa"/>
          </w:tcPr>
          <w:p w14:paraId="163D68FD" w14:textId="1D8B6BEA" w:rsidR="004039AC" w:rsidRPr="00A61084" w:rsidRDefault="004039AC" w:rsidP="004039AC">
            <w:pPr>
              <w:jc w:val="right"/>
              <w:rPr>
                <w:b/>
                <w:bCs/>
              </w:rPr>
            </w:pPr>
            <w:r w:rsidRPr="00A61084">
              <w:rPr>
                <w:b/>
                <w:bCs/>
              </w:rPr>
              <w:t>A</w:t>
            </w:r>
            <w:r w:rsidR="00A61084" w:rsidRPr="00A61084">
              <w:rPr>
                <w:b/>
                <w:bCs/>
              </w:rPr>
              <w:t>tt.ne</w:t>
            </w:r>
          </w:p>
        </w:tc>
        <w:tc>
          <w:tcPr>
            <w:tcW w:w="4253" w:type="dxa"/>
          </w:tcPr>
          <w:p w14:paraId="4CF17B44" w14:textId="18B1C653" w:rsidR="004039AC" w:rsidRPr="00A61084" w:rsidRDefault="00A61084" w:rsidP="0091574D">
            <w:pPr>
              <w:rPr>
                <w:b/>
                <w:bCs/>
              </w:rPr>
            </w:pPr>
            <w:r w:rsidRPr="00A61084">
              <w:rPr>
                <w:b/>
                <w:bCs/>
              </w:rPr>
              <w:t>Dirigente Scolastico</w:t>
            </w:r>
          </w:p>
        </w:tc>
      </w:tr>
    </w:tbl>
    <w:p w14:paraId="0039D658" w14:textId="77777777" w:rsidR="004039AC" w:rsidRDefault="004039AC" w:rsidP="004039A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9072"/>
      </w:tblGrid>
      <w:tr w:rsidR="004039AC" w:rsidRPr="001443C4" w14:paraId="05C83B0B" w14:textId="77777777" w:rsidTr="00EE0AB3">
        <w:tc>
          <w:tcPr>
            <w:tcW w:w="1134" w:type="dxa"/>
          </w:tcPr>
          <w:p w14:paraId="45E08C04" w14:textId="77777777" w:rsidR="004039AC" w:rsidRPr="001443C4" w:rsidRDefault="004039AC" w:rsidP="00EE0AB3">
            <w:pPr>
              <w:rPr>
                <w:b/>
              </w:rPr>
            </w:pPr>
            <w:r w:rsidRPr="001443C4">
              <w:rPr>
                <w:b/>
              </w:rPr>
              <w:t>Oggetto:</w:t>
            </w:r>
          </w:p>
        </w:tc>
        <w:tc>
          <w:tcPr>
            <w:tcW w:w="9072" w:type="dxa"/>
          </w:tcPr>
          <w:p w14:paraId="52684913" w14:textId="4EC395D4" w:rsidR="004039AC" w:rsidRPr="001443C4" w:rsidRDefault="00A61084" w:rsidP="00A61084">
            <w:pPr>
              <w:rPr>
                <w:b/>
              </w:rPr>
            </w:pPr>
            <w:r w:rsidRPr="00A61084">
              <w:rPr>
                <w:b/>
              </w:rPr>
              <w:t>Domanda di Partecipazione</w:t>
            </w:r>
            <w:r>
              <w:rPr>
                <w:b/>
              </w:rPr>
              <w:t xml:space="preserve"> </w:t>
            </w:r>
            <w:r w:rsidRPr="00A61084">
              <w:rPr>
                <w:b/>
              </w:rPr>
              <w:t>Individuazione Esperto</w:t>
            </w:r>
            <w:r>
              <w:rPr>
                <w:b/>
              </w:rPr>
              <w:t xml:space="preserve"> </w:t>
            </w:r>
            <w:r w:rsidRPr="00A61084">
              <w:rPr>
                <w:b/>
              </w:rPr>
              <w:t>Progetto "P.E.Z. Sportello d'</w:t>
            </w:r>
            <w:r>
              <w:rPr>
                <w:b/>
              </w:rPr>
              <w:t>A</w:t>
            </w:r>
            <w:r w:rsidRPr="00A61084">
              <w:rPr>
                <w:b/>
              </w:rPr>
              <w:t>scolto"</w:t>
            </w:r>
            <w:r>
              <w:rPr>
                <w:b/>
              </w:rPr>
              <w:t xml:space="preserve"> A.S. 202</w:t>
            </w:r>
            <w:r w:rsidR="00884D9B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14:paraId="6D8DC001" w14:textId="7F575279" w:rsidR="004039AC" w:rsidRDefault="004039AC" w:rsidP="004039AC"/>
    <w:p w14:paraId="15D0F8E7" w14:textId="77777777" w:rsidR="00A61084" w:rsidRDefault="00A61084" w:rsidP="00A61084">
      <w:r>
        <w:t>Il/la sottoscritto/a_________________________________________________________________________</w:t>
      </w:r>
    </w:p>
    <w:p w14:paraId="0CE96820" w14:textId="77777777" w:rsidR="00A61084" w:rsidRDefault="00A61084" w:rsidP="00A61084">
      <w:r>
        <w:t>nato / a __________________________________________________ (_____________) il ___/___/______/</w:t>
      </w:r>
    </w:p>
    <w:p w14:paraId="714C3B8F" w14:textId="77777777" w:rsidR="00A61084" w:rsidRDefault="00A61084" w:rsidP="00A61084">
      <w:r>
        <w:t>residente in __________________________________________________ (_____________) alla via / piazza</w:t>
      </w:r>
    </w:p>
    <w:p w14:paraId="1495D609" w14:textId="77777777" w:rsidR="00A61084" w:rsidRPr="00A61084" w:rsidRDefault="00A61084" w:rsidP="00A61084">
      <w:r w:rsidRPr="00A61084">
        <w:t>_______________________________________________________________________________ n. ______</w:t>
      </w:r>
    </w:p>
    <w:p w14:paraId="5340DF20" w14:textId="77777777" w:rsidR="00A61084" w:rsidRDefault="00A61084" w:rsidP="00A61084">
      <w:r w:rsidRPr="00EA573E">
        <w:t>C. F. _________________________ tel. _________________________ cell. __________________________</w:t>
      </w:r>
    </w:p>
    <w:p w14:paraId="7ABCAFE1" w14:textId="77777777" w:rsidR="00A61084" w:rsidRDefault="00A61084" w:rsidP="00A61084">
      <w:r>
        <w:t>posta elettronica ordinaria __________________________________________________________________</w:t>
      </w:r>
    </w:p>
    <w:p w14:paraId="33B4421A" w14:textId="77777777" w:rsidR="00A61084" w:rsidRDefault="00A61084" w:rsidP="00A61084">
      <w:r>
        <w:t>posta elettronica certificata _________________________________________________________________</w:t>
      </w:r>
    </w:p>
    <w:p w14:paraId="18C3423E" w14:textId="77777777" w:rsidR="00A61084" w:rsidRDefault="00A61084" w:rsidP="00A61084"/>
    <w:p w14:paraId="091CD556" w14:textId="2CFB6C46" w:rsidR="00A61084" w:rsidRPr="00A61084" w:rsidRDefault="00A61084" w:rsidP="00A61084">
      <w:pPr>
        <w:jc w:val="center"/>
        <w:rPr>
          <w:b/>
          <w:bCs/>
        </w:rPr>
      </w:pPr>
      <w:r w:rsidRPr="00A61084">
        <w:rPr>
          <w:b/>
          <w:bCs/>
        </w:rPr>
        <w:t>CHIEDE</w:t>
      </w:r>
    </w:p>
    <w:p w14:paraId="44757F1D" w14:textId="77777777" w:rsidR="00A61084" w:rsidRDefault="00A61084" w:rsidP="00A61084"/>
    <w:p w14:paraId="3230F4DF" w14:textId="33673EDC" w:rsidR="00A61084" w:rsidRDefault="00A61084" w:rsidP="00A61084">
      <w:r>
        <w:t xml:space="preserve">di essere ammesso/a alla procedura d'individuazione in qualità di esperto in </w:t>
      </w:r>
    </w:p>
    <w:p w14:paraId="1B2EE46F" w14:textId="2E498083" w:rsidR="00A61084" w:rsidRDefault="00A61084" w:rsidP="00A61084">
      <w:r>
        <w:t>_______________________________________________________________________________________.</w:t>
      </w:r>
    </w:p>
    <w:p w14:paraId="546B03C3" w14:textId="5D771830" w:rsidR="00A61084" w:rsidRDefault="00A61084" w:rsidP="00A61084">
      <w:r>
        <w:t>Il sottoscritto/a, altresì,</w:t>
      </w:r>
    </w:p>
    <w:p w14:paraId="417F858B" w14:textId="45C3BE71" w:rsidR="00A61084" w:rsidRPr="00A61084" w:rsidRDefault="00A61084" w:rsidP="00A61084">
      <w:pPr>
        <w:jc w:val="center"/>
        <w:rPr>
          <w:b/>
          <w:bCs/>
        </w:rPr>
      </w:pPr>
      <w:r w:rsidRPr="00A61084">
        <w:rPr>
          <w:b/>
          <w:bCs/>
        </w:rPr>
        <w:t>DICHIARA</w:t>
      </w:r>
    </w:p>
    <w:p w14:paraId="70FE2C7F" w14:textId="26B638DE" w:rsidR="00A61084" w:rsidRDefault="00A61084" w:rsidP="00A61084">
      <w:r>
        <w:t>di voler svolgere l’incarico senza riserve e secondo il calendario approvato dall’Istituzione Scolastico e di aver preso visione integrale dell'avviso</w:t>
      </w:r>
      <w:r w:rsidR="009B5935">
        <w:t>;</w:t>
      </w:r>
    </w:p>
    <w:p w14:paraId="21C312EB" w14:textId="25F4957A" w:rsidR="00A61084" w:rsidRDefault="00A61084" w:rsidP="00A61084">
      <w:r>
        <w:t>(</w:t>
      </w:r>
      <w:r w:rsidRPr="00A61084">
        <w:rPr>
          <w:i/>
          <w:iCs/>
        </w:rPr>
        <w:t>barrare tutte le caselle pertinenti</w:t>
      </w:r>
      <w:r>
        <w:t>)</w:t>
      </w:r>
    </w:p>
    <w:p w14:paraId="08D836F6" w14:textId="1AF1F0EF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84D9B">
        <w:fldChar w:fldCharType="separate"/>
      </w:r>
      <w:r>
        <w:fldChar w:fldCharType="end"/>
      </w:r>
      <w:bookmarkEnd w:id="1"/>
      <w:r>
        <w:tab/>
        <w:t>di essere in possesso della cittadinanza italiana o di uno degli Stati membri dell'Unione Europea;</w:t>
      </w:r>
    </w:p>
    <w:p w14:paraId="4EB4B25A" w14:textId="34DBB922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essere madrelingua italiano/a;</w:t>
      </w:r>
    </w:p>
    <w:p w14:paraId="6C5A10B6" w14:textId="234C6916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godere dei diritti civili e politic;</w:t>
      </w:r>
    </w:p>
    <w:p w14:paraId="74A1CE1C" w14:textId="77777777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non avere riportato condanne penali e non essere destinatario di provvedimenti che riguardano l'applicazioni di misure di prevenzione, di decisioni civili e di provvedimento amministrativi iscrtitti nel casellario giudiziale;</w:t>
      </w:r>
    </w:p>
    <w:p w14:paraId="3B8D6087" w14:textId="3F16C6E7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non essere a conoscenza di procedimenti penali a proprio carico;</w:t>
      </w:r>
    </w:p>
    <w:p w14:paraId="11AC60A3" w14:textId="67D95E69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non essere stato destituito da pubblico impiego;</w:t>
      </w:r>
    </w:p>
    <w:p w14:paraId="1661ABDF" w14:textId="1907E1D3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essere in possesso del requisitio della particola e comprovata specializzaione strettamente correlata allaprestazione richiesta nell'avviso;</w:t>
      </w:r>
    </w:p>
    <w:p w14:paraId="2061EDD0" w14:textId="417593EE" w:rsidR="00A61084" w:rsidRDefault="00A61084" w:rsidP="00A61084">
      <w:pPr>
        <w:tabs>
          <w:tab w:val="left" w:pos="426"/>
        </w:tabs>
        <w:ind w:left="426" w:hanging="426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essere dipendente di altra amministrazione pubblica;</w:t>
      </w:r>
    </w:p>
    <w:p w14:paraId="67ED1ACE" w14:textId="02B984E5" w:rsidR="00A61084" w:rsidRDefault="00A61084" w:rsidP="00A61084">
      <w:pPr>
        <w:tabs>
          <w:tab w:val="left" w:pos="426"/>
        </w:tabs>
        <w:ind w:left="426" w:hanging="42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4D9B">
        <w:fldChar w:fldCharType="separate"/>
      </w:r>
      <w:r>
        <w:fldChar w:fldCharType="end"/>
      </w:r>
      <w:r>
        <w:tab/>
        <w:t>di non essere dipendente di altra amministrazione pubblica</w:t>
      </w:r>
      <w:r w:rsidR="009B5935">
        <w:t>.</w:t>
      </w:r>
    </w:p>
    <w:p w14:paraId="6830B544" w14:textId="77777777" w:rsidR="00A61084" w:rsidRDefault="00A61084" w:rsidP="00A61084"/>
    <w:p w14:paraId="2FA6D762" w14:textId="5159E7A5" w:rsidR="00A61084" w:rsidRDefault="00A61084" w:rsidP="00A61084">
      <w:r>
        <w:t>Alla presente istanza allega i seguenti documenti, come da avviso di selezione:</w:t>
      </w:r>
    </w:p>
    <w:p w14:paraId="1501825B" w14:textId="4DC7F5FC" w:rsidR="00A61084" w:rsidRDefault="00A61084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scheda di valutazione dei titoli;</w:t>
      </w:r>
    </w:p>
    <w:p w14:paraId="75F29A6C" w14:textId="1D8C8FDD" w:rsidR="00A61084" w:rsidRDefault="00A61084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informativa trattamento dati personali;</w:t>
      </w:r>
    </w:p>
    <w:p w14:paraId="771B185E" w14:textId="32654793" w:rsidR="00A61084" w:rsidRDefault="00A61084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patto d'integrità;</w:t>
      </w:r>
    </w:p>
    <w:p w14:paraId="01187D70" w14:textId="73C1C074" w:rsidR="00A61084" w:rsidRDefault="00A61084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criteri di valutazione dei titoli, competenze ed esperienze professionali</w:t>
      </w:r>
      <w:r w:rsidR="009B5935">
        <w:t>;</w:t>
      </w:r>
    </w:p>
    <w:p w14:paraId="1DA87C89" w14:textId="77777777" w:rsidR="009B5935" w:rsidRDefault="009B5935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copia del documento d'identità;</w:t>
      </w:r>
    </w:p>
    <w:p w14:paraId="58498446" w14:textId="5FB1E5C0" w:rsidR="009B5935" w:rsidRDefault="009B5935" w:rsidP="009B5935">
      <w:pPr>
        <w:pStyle w:val="Paragrafoelenco"/>
        <w:numPr>
          <w:ilvl w:val="0"/>
          <w:numId w:val="2"/>
        </w:numPr>
        <w:ind w:left="357" w:hanging="357"/>
        <w:contextualSpacing w:val="0"/>
      </w:pPr>
      <w:r>
        <w:t>dettagliato curriculum vitae, con l'indicazione dei titoli, delle compentenze e delle esperienze professioni possedute, inclusive di eventuali referenti.</w:t>
      </w:r>
    </w:p>
    <w:p w14:paraId="4AD7C3E8" w14:textId="77777777" w:rsidR="00A61084" w:rsidRDefault="00A61084" w:rsidP="00A61084"/>
    <w:p w14:paraId="721196D1" w14:textId="77777777" w:rsidR="009B5935" w:rsidRDefault="009B5935" w:rsidP="009B5935">
      <w:r>
        <w:t>San Miniato, __/__/____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B5935" w:rsidRPr="004039AC" w14:paraId="00801CE3" w14:textId="77777777" w:rsidTr="00FB7DDD">
        <w:tc>
          <w:tcPr>
            <w:tcW w:w="4536" w:type="dxa"/>
          </w:tcPr>
          <w:p w14:paraId="27D3C3D7" w14:textId="77777777" w:rsidR="009B5935" w:rsidRPr="004039AC" w:rsidRDefault="009B5935" w:rsidP="00FB7DD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20CE8F3" w14:textId="77777777" w:rsidR="009B5935" w:rsidRPr="004039AC" w:rsidRDefault="009B5935" w:rsidP="00FB7DDD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4515D96" w14:textId="77777777" w:rsidR="009B5935" w:rsidRPr="004039AC" w:rsidRDefault="009B5935" w:rsidP="00FB7D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L'Esperto</w:t>
            </w:r>
          </w:p>
        </w:tc>
      </w:tr>
      <w:tr w:rsidR="009B5935" w:rsidRPr="00E11D1D" w14:paraId="30506258" w14:textId="77777777" w:rsidTr="00FB7DDD">
        <w:tc>
          <w:tcPr>
            <w:tcW w:w="4536" w:type="dxa"/>
          </w:tcPr>
          <w:p w14:paraId="4DE0EF54" w14:textId="77777777" w:rsidR="009B5935" w:rsidRPr="00E11D1D" w:rsidRDefault="009B5935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94A5291" w14:textId="77777777" w:rsidR="009B5935" w:rsidRPr="00E11D1D" w:rsidRDefault="009B5935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4E5CF1" w14:textId="77777777" w:rsidR="009B5935" w:rsidRPr="00E11D1D" w:rsidRDefault="009B5935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0D8D8360" w14:textId="77777777" w:rsidR="00A73956" w:rsidRPr="004B0521" w:rsidRDefault="00A73956" w:rsidP="009B5935">
      <w:pPr>
        <w:spacing w:before="0" w:after="160" w:line="259" w:lineRule="auto"/>
        <w:jc w:val="left"/>
      </w:pPr>
    </w:p>
    <w:sectPr w:rsidR="00A73956" w:rsidRPr="004B0521" w:rsidSect="004039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0C25" w14:textId="77777777" w:rsidR="00F249C6" w:rsidRDefault="00F249C6" w:rsidP="004039AC">
      <w:pPr>
        <w:spacing w:before="0"/>
      </w:pPr>
      <w:r>
        <w:separator/>
      </w:r>
    </w:p>
  </w:endnote>
  <w:endnote w:type="continuationSeparator" w:id="0">
    <w:p w14:paraId="0EB2AF77" w14:textId="77777777" w:rsidR="00F249C6" w:rsidRDefault="00F249C6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3029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1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2F73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8389" w14:textId="77777777" w:rsidR="00F249C6" w:rsidRDefault="00F249C6" w:rsidP="004039AC">
      <w:pPr>
        <w:spacing w:before="0"/>
      </w:pPr>
      <w:r>
        <w:separator/>
      </w:r>
    </w:p>
  </w:footnote>
  <w:footnote w:type="continuationSeparator" w:id="0">
    <w:p w14:paraId="181DB661" w14:textId="77777777" w:rsidR="00F249C6" w:rsidRDefault="00F249C6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EBAF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 w:rsidRPr="004D740D">
      <w:rPr>
        <w:noProof/>
      </w:rPr>
      <w:drawing>
        <wp:anchor distT="0" distB="0" distL="114300" distR="114300" simplePos="0" relativeHeight="251666432" behindDoc="0" locked="0" layoutInCell="1" allowOverlap="1" wp14:anchorId="6A41C5D7" wp14:editId="784FC51C">
          <wp:simplePos x="0" y="0"/>
          <wp:positionH relativeFrom="page">
            <wp:posOffset>6592570</wp:posOffset>
          </wp:positionH>
          <wp:positionV relativeFrom="page">
            <wp:posOffset>360045</wp:posOffset>
          </wp:positionV>
          <wp:extent cx="511200" cy="540000"/>
          <wp:effectExtent l="0" t="0" r="317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51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5408" behindDoc="0" locked="0" layoutInCell="1" allowOverlap="1" wp14:anchorId="2749B49D" wp14:editId="51A2C52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471600" cy="540000"/>
          <wp:effectExtent l="0" t="0" r="508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19FD7A82" w14:textId="77777777" w:rsidR="004039AC" w:rsidRPr="004039AC" w:rsidRDefault="004039AC" w:rsidP="004039AC">
    <w:pPr>
      <w:pStyle w:val="Intestazione"/>
      <w:spacing w:after="360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894B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6C731687" wp14:editId="16342850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84800" cy="900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4CD5CA67" w14:textId="77777777" w:rsidR="004039AC" w:rsidRDefault="004039AC" w:rsidP="004039AC">
    <w:pPr>
      <w:pStyle w:val="Intestazione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  <w:p w14:paraId="40C2A82F" w14:textId="77777777" w:rsidR="004039AC" w:rsidRPr="00772229" w:rsidRDefault="004039AC" w:rsidP="004039AC">
    <w:pPr>
      <w:pStyle w:val="Intestazione"/>
      <w:jc w:val="center"/>
      <w:rPr>
        <w:bCs/>
        <w:sz w:val="20"/>
        <w:szCs w:val="16"/>
      </w:rPr>
    </w:pPr>
    <w:r w:rsidRPr="00772229">
      <w:rPr>
        <w:sz w:val="20"/>
        <w:szCs w:val="16"/>
      </w:rPr>
      <w:t xml:space="preserve">Via Corridoni 68 - Ponte a </w:t>
    </w:r>
    <w:r>
      <w:rPr>
        <w:sz w:val="20"/>
        <w:szCs w:val="16"/>
      </w:rPr>
      <w:t xml:space="preserve">Egola </w:t>
    </w:r>
    <w:r w:rsidRPr="00772229">
      <w:rPr>
        <w:sz w:val="20"/>
        <w:szCs w:val="16"/>
      </w:rPr>
      <w:t xml:space="preserve">- S. Miniato (PI) - </w:t>
    </w:r>
    <w:r w:rsidRPr="00772229">
      <w:rPr>
        <w:bCs/>
        <w:sz w:val="20"/>
        <w:szCs w:val="16"/>
      </w:rPr>
      <w:t>Tel. +39 (0571) 497052</w:t>
    </w:r>
  </w:p>
  <w:p w14:paraId="06BAF9F4" w14:textId="77777777" w:rsidR="004039AC" w:rsidRDefault="004039AC" w:rsidP="004039AC">
    <w:pPr>
      <w:pStyle w:val="Intestazione"/>
      <w:jc w:val="center"/>
      <w:rPr>
        <w:sz w:val="20"/>
        <w:szCs w:val="16"/>
      </w:rPr>
    </w:pPr>
    <w:r w:rsidRPr="004D740D">
      <w:rPr>
        <w:noProof/>
      </w:rPr>
      <w:drawing>
        <wp:anchor distT="0" distB="0" distL="114300" distR="114300" simplePos="0" relativeHeight="251663360" behindDoc="0" locked="0" layoutInCell="1" allowOverlap="1" wp14:anchorId="69FB54DC" wp14:editId="69F366EB">
          <wp:simplePos x="0" y="0"/>
          <wp:positionH relativeFrom="page">
            <wp:posOffset>6170930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849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B2195">
        <w:rPr>
          <w:rStyle w:val="Collegamentoipertestuale"/>
          <w:sz w:val="20"/>
          <w:szCs w:val="16"/>
        </w:rPr>
        <w:t>piic82600q@istruzione.gov.it</w:t>
      </w:r>
    </w:hyperlink>
    <w:r w:rsidRPr="00772229">
      <w:rPr>
        <w:sz w:val="20"/>
        <w:szCs w:val="16"/>
      </w:rPr>
      <w:t xml:space="preserve"> - </w:t>
    </w:r>
    <w:hyperlink r:id="rId4" w:history="1">
      <w:r w:rsidRPr="00772229">
        <w:rPr>
          <w:rStyle w:val="Collegamentoipertestuale"/>
          <w:sz w:val="20"/>
          <w:szCs w:val="16"/>
        </w:rPr>
        <w:t>piic82600q@pec.istruzione.it</w:t>
      </w:r>
    </w:hyperlink>
  </w:p>
  <w:bookmarkStart w:id="2" w:name="_Hlk94007159"/>
  <w:p w14:paraId="1830048A" w14:textId="77777777" w:rsidR="00F05A7C" w:rsidRDefault="00F05A7C" w:rsidP="00F05A7C">
    <w:pPr>
      <w:pStyle w:val="Intestazione"/>
      <w:spacing w:after="240"/>
      <w:jc w:val="center"/>
      <w:rPr>
        <w:sz w:val="20"/>
        <w:szCs w:val="16"/>
      </w:rPr>
    </w:pP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HYPERLINK "</w:instrText>
    </w:r>
    <w:r w:rsidRPr="00873839">
      <w:rPr>
        <w:sz w:val="20"/>
        <w:szCs w:val="16"/>
      </w:rPr>
      <w:instrText>https://mbuonarroti.edu.it/</w:instrText>
    </w:r>
    <w:r>
      <w:rPr>
        <w:sz w:val="20"/>
        <w:szCs w:val="16"/>
      </w:rPr>
      <w:instrText xml:space="preserve">" </w:instrText>
    </w:r>
    <w:r>
      <w:rPr>
        <w:sz w:val="20"/>
        <w:szCs w:val="16"/>
      </w:rPr>
      <w:fldChar w:fldCharType="separate"/>
    </w:r>
    <w:r w:rsidRPr="00F400B4">
      <w:rPr>
        <w:rStyle w:val="Collegamentoipertestuale"/>
        <w:sz w:val="20"/>
        <w:szCs w:val="16"/>
      </w:rPr>
      <w:t>https://mbuonarroti.edu.it/</w:t>
    </w:r>
    <w:r>
      <w:rPr>
        <w:sz w:val="20"/>
        <w:szCs w:val="16"/>
      </w:rPr>
      <w:fldChar w:fldCharType="end"/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C4621"/>
    <w:multiLevelType w:val="hybridMultilevel"/>
    <w:tmpl w:val="5120D1A0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84"/>
    <w:rsid w:val="004039AC"/>
    <w:rsid w:val="00422993"/>
    <w:rsid w:val="00462BA0"/>
    <w:rsid w:val="004B0521"/>
    <w:rsid w:val="0071673B"/>
    <w:rsid w:val="007674F6"/>
    <w:rsid w:val="00884D9B"/>
    <w:rsid w:val="009B5935"/>
    <w:rsid w:val="00A61084"/>
    <w:rsid w:val="00A73956"/>
    <w:rsid w:val="00D2599C"/>
    <w:rsid w:val="00D36BAA"/>
    <w:rsid w:val="00F05A7C"/>
    <w:rsid w:val="00F249C6"/>
    <w:rsid w:val="00F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92F2"/>
  <w15:chartTrackingRefBased/>
  <w15:docId w15:val="{6D0B7BAA-33CD-49BD-96FF-DA7F343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0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istruzione.gov.it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4" Type="http://schemas.openxmlformats.org/officeDocument/2006/relationships/hyperlink" Target="mailto:piic826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Custom%20Office%20Templates\Modello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Ciro ESPOSITO</dc:creator>
  <cp:keywords/>
  <dc:description/>
  <cp:lastModifiedBy>PIIC82600Q - I.C. BUONARROTI PONTE A EGOLA</cp:lastModifiedBy>
  <cp:revision>6</cp:revision>
  <cp:lastPrinted>2022-01-25T13:02:00Z</cp:lastPrinted>
  <dcterms:created xsi:type="dcterms:W3CDTF">2020-12-05T11:59:00Z</dcterms:created>
  <dcterms:modified xsi:type="dcterms:W3CDTF">2023-03-23T12:24:00Z</dcterms:modified>
</cp:coreProperties>
</file>